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3E" w:rsidRPr="00590C47" w:rsidRDefault="0048083E">
      <w:pPr>
        <w:rPr>
          <w:rFonts w:ascii="Arial" w:eastAsia="Adobe 仿宋 Std R" w:hAnsi="Arial"/>
        </w:rPr>
      </w:pPr>
    </w:p>
    <w:p w:rsidR="0048083E" w:rsidRDefault="0048083E" w:rsidP="00B20D68">
      <w:pPr>
        <w:widowControl/>
        <w:jc w:val="left"/>
        <w:rPr>
          <w:rFonts w:ascii="Arial" w:eastAsia="Adobe 仿宋 Std R" w:hAnsi="Arial"/>
          <w:noProof/>
          <w:kern w:val="0"/>
          <w:sz w:val="24"/>
          <w:szCs w:val="24"/>
          <w:lang w:bidi="he-IL"/>
        </w:rPr>
      </w:pPr>
      <w:r>
        <w:rPr>
          <w:rFonts w:ascii="Arial" w:eastAsia="Adobe 仿宋 Std R" w:hAnsi="Arial"/>
          <w:noProof/>
          <w:kern w:val="0"/>
          <w:sz w:val="24"/>
          <w:szCs w:val="24"/>
          <w:lang w:bidi="he-IL"/>
        </w:rPr>
        <w:t>K-1060</w:t>
      </w:r>
      <w:bookmarkStart w:id="0" w:name="_GoBack"/>
      <w:bookmarkEnd w:id="0"/>
      <w:r>
        <w:rPr>
          <w:rFonts w:ascii="Arial" w:eastAsia="Adobe 仿宋 Std R" w:hAnsi="Arial"/>
          <w:noProof/>
          <w:kern w:val="0"/>
          <w:sz w:val="24"/>
          <w:szCs w:val="24"/>
          <w:lang w:bidi="he-IL"/>
        </w:rPr>
        <w:t>E</w:t>
      </w:r>
    </w:p>
    <w:p w:rsidR="0048083E" w:rsidRDefault="0048083E" w:rsidP="00B20D68">
      <w:pPr>
        <w:widowControl/>
        <w:jc w:val="left"/>
        <w:rPr>
          <w:rFonts w:ascii="Arial" w:eastAsia="Adobe 仿宋 Std R" w:hAnsi="Arial"/>
          <w:noProof/>
          <w:kern w:val="0"/>
          <w:sz w:val="24"/>
          <w:szCs w:val="24"/>
          <w:lang w:bidi="he-IL"/>
        </w:rPr>
      </w:pPr>
      <w:r>
        <w:rPr>
          <w:rFonts w:ascii="Arial" w:eastAsia="Adobe 仿宋 Std R" w:hAnsi="Arial"/>
          <w:noProof/>
          <w:kern w:val="0"/>
          <w:sz w:val="24"/>
          <w:szCs w:val="24"/>
          <w:lang w:bidi="he-IL"/>
        </w:rPr>
        <w:t>UNIVERSAL A/C REMOTE</w:t>
      </w:r>
    </w:p>
    <w:p w:rsidR="0048083E" w:rsidRPr="009F08E4" w:rsidRDefault="0048083E" w:rsidP="00B20D68">
      <w:pPr>
        <w:widowControl/>
        <w:jc w:val="left"/>
        <w:rPr>
          <w:rFonts w:ascii="Arial" w:eastAsia="Adobe 仿宋 Std R" w:hAnsi="Arial"/>
          <w:noProof/>
          <w:kern w:val="0"/>
          <w:sz w:val="24"/>
          <w:szCs w:val="24"/>
          <w:lang w:val="el-GR" w:bidi="he-IL"/>
        </w:rPr>
      </w:pPr>
      <w:r>
        <w:rPr>
          <w:rFonts w:ascii="Arial" w:eastAsia="Adobe 仿宋 Std R" w:hAnsi="Arial"/>
          <w:noProof/>
          <w:kern w:val="0"/>
          <w:sz w:val="24"/>
          <w:szCs w:val="24"/>
          <w:lang w:val="el-GR" w:bidi="he-IL"/>
        </w:rPr>
        <w:t>ΟΔΗΓΙΕΣ ΛΕΙΤΟΥΡΓΙΑΣ</w:t>
      </w:r>
    </w:p>
    <w:p w:rsidR="0048083E" w:rsidRPr="00590C47" w:rsidRDefault="0048083E" w:rsidP="00B20D68">
      <w:pPr>
        <w:widowControl/>
        <w:jc w:val="left"/>
        <w:rPr>
          <w:rFonts w:ascii="Arial" w:eastAsia="Adobe 仿宋 Std R" w:hAnsi="Arial"/>
          <w:kern w:val="0"/>
          <w:sz w:val="24"/>
          <w:szCs w:val="24"/>
        </w:rPr>
      </w:pPr>
    </w:p>
    <w:p w:rsidR="0048083E" w:rsidRPr="00590C47" w:rsidRDefault="0048083E" w:rsidP="00B0166F">
      <w:pPr>
        <w:pStyle w:val="ListParagraph"/>
        <w:numPr>
          <w:ilvl w:val="0"/>
          <w:numId w:val="1"/>
        </w:numPr>
        <w:ind w:firstLineChars="0"/>
        <w:rPr>
          <w:rFonts w:ascii="Arial" w:eastAsia="Adobe 仿宋 Std R" w:hAnsi="Arial"/>
        </w:rPr>
      </w:pPr>
      <w:r>
        <w:rPr>
          <w:rFonts w:ascii="Arial" w:eastAsia="Adobe 仿宋 Std R" w:hAnsi="Arial"/>
          <w:lang w:val="el-GR"/>
        </w:rPr>
        <w:t xml:space="preserve">Συμβατό με το </w:t>
      </w:r>
      <w:r w:rsidRPr="00590C47">
        <w:rPr>
          <w:rFonts w:ascii="Arial" w:eastAsia="Adobe 仿宋 Std R" w:hAnsi="Arial"/>
        </w:rPr>
        <w:t xml:space="preserve">99% </w:t>
      </w:r>
      <w:r>
        <w:rPr>
          <w:rFonts w:ascii="Arial" w:eastAsia="Adobe 仿宋 Std R" w:hAnsi="Arial"/>
          <w:lang w:val="el-GR"/>
        </w:rPr>
        <w:t>μοντέλων</w:t>
      </w:r>
    </w:p>
    <w:p w:rsidR="0048083E" w:rsidRPr="009F08E4" w:rsidRDefault="0048083E" w:rsidP="00B0166F">
      <w:pPr>
        <w:pStyle w:val="ListParagraph"/>
        <w:numPr>
          <w:ilvl w:val="0"/>
          <w:numId w:val="1"/>
        </w:numPr>
        <w:ind w:firstLineChars="0"/>
        <w:rPr>
          <w:rFonts w:ascii="Arial" w:eastAsia="Adobe 仿宋 Std R" w:hAnsi="Arial"/>
          <w:lang w:val="el-GR"/>
        </w:rPr>
      </w:pPr>
      <w:r>
        <w:rPr>
          <w:rFonts w:ascii="Arial" w:eastAsia="Adobe 仿宋 Std R" w:hAnsi="Arial"/>
          <w:lang w:val="el-GR"/>
        </w:rPr>
        <w:t>Μερικές</w:t>
      </w:r>
      <w:r w:rsidRPr="009F08E4">
        <w:rPr>
          <w:rFonts w:ascii="Arial" w:eastAsia="Adobe 仿宋 Std R" w:hAnsi="Arial"/>
          <w:lang w:val="el-GR"/>
        </w:rPr>
        <w:t xml:space="preserve"> </w:t>
      </w:r>
      <w:r>
        <w:rPr>
          <w:rFonts w:ascii="Arial" w:eastAsia="Adobe 仿宋 Std R" w:hAnsi="Arial"/>
          <w:lang w:val="el-GR"/>
        </w:rPr>
        <w:t>μάρκες</w:t>
      </w:r>
      <w:r w:rsidRPr="009F08E4">
        <w:rPr>
          <w:rFonts w:ascii="Arial" w:eastAsia="Adobe 仿宋 Std R" w:hAnsi="Arial"/>
          <w:lang w:val="el-GR"/>
        </w:rPr>
        <w:t xml:space="preserve"> </w:t>
      </w:r>
      <w:r>
        <w:rPr>
          <w:rFonts w:ascii="Arial" w:eastAsia="Adobe 仿宋 Std R" w:hAnsi="Arial"/>
          <w:lang w:val="el-GR"/>
        </w:rPr>
        <w:t>δεν απαιτούν αντιστοίχιση</w:t>
      </w:r>
    </w:p>
    <w:p w:rsidR="0048083E" w:rsidRPr="00590C47" w:rsidRDefault="0048083E" w:rsidP="00B0166F">
      <w:pPr>
        <w:pStyle w:val="ListParagraph"/>
        <w:numPr>
          <w:ilvl w:val="0"/>
          <w:numId w:val="1"/>
        </w:numPr>
        <w:ind w:firstLineChars="0"/>
        <w:rPr>
          <w:rFonts w:ascii="Arial" w:eastAsia="Adobe 仿宋 Std R" w:hAnsi="Arial"/>
        </w:rPr>
      </w:pPr>
      <w:r>
        <w:rPr>
          <w:rFonts w:ascii="Arial" w:eastAsia="Adobe 仿宋 Std R" w:hAnsi="Arial"/>
          <w:lang w:val="el-GR"/>
        </w:rPr>
        <w:t>Πολλαπλές αντιστοιχίσεις μοντέλων</w:t>
      </w:r>
      <w:r w:rsidRPr="00590C47">
        <w:rPr>
          <w:rFonts w:ascii="Arial" w:eastAsia="Adobe 仿宋 Std R" w:hAnsi="Arial"/>
        </w:rPr>
        <w:t xml:space="preserve"> </w:t>
      </w:r>
    </w:p>
    <w:p w:rsidR="0048083E" w:rsidRPr="003923B7" w:rsidRDefault="0048083E" w:rsidP="00B0166F">
      <w:pPr>
        <w:pStyle w:val="ListParagraph"/>
        <w:numPr>
          <w:ilvl w:val="0"/>
          <w:numId w:val="1"/>
        </w:numPr>
        <w:ind w:firstLineChars="0"/>
        <w:rPr>
          <w:rFonts w:ascii="Arial" w:eastAsia="Adobe 仿宋 Std R" w:hAnsi="Arial"/>
        </w:rPr>
      </w:pPr>
      <w:r>
        <w:rPr>
          <w:rFonts w:ascii="Arial" w:eastAsia="Adobe 仿宋 Std R" w:hAnsi="Arial"/>
          <w:lang w:val="el-GR"/>
        </w:rPr>
        <w:t>Μνήμη αντικατάστασης μπαταριών</w:t>
      </w:r>
    </w:p>
    <w:p w:rsidR="0048083E" w:rsidRPr="00590C47" w:rsidRDefault="0048083E" w:rsidP="00B0166F">
      <w:pPr>
        <w:pStyle w:val="ListParagraph"/>
        <w:numPr>
          <w:ilvl w:val="0"/>
          <w:numId w:val="1"/>
        </w:numPr>
        <w:ind w:firstLineChars="0"/>
        <w:rPr>
          <w:rFonts w:ascii="Arial" w:eastAsia="Adobe 仿宋 Std R" w:hAnsi="Arial"/>
        </w:rPr>
      </w:pPr>
      <w:r w:rsidRPr="00590C47">
        <w:rPr>
          <w:rFonts w:ascii="Arial" w:eastAsia="Adobe 仿宋 Std R" w:hAnsi="Arial"/>
        </w:rPr>
        <w:t>Backlight</w:t>
      </w:r>
    </w:p>
    <w:p w:rsidR="0048083E" w:rsidRPr="00590C47" w:rsidRDefault="0048083E" w:rsidP="00B0166F">
      <w:pPr>
        <w:pStyle w:val="ListParagraph"/>
        <w:numPr>
          <w:ilvl w:val="0"/>
          <w:numId w:val="1"/>
        </w:numPr>
        <w:ind w:firstLineChars="0"/>
        <w:rPr>
          <w:rFonts w:ascii="Arial" w:eastAsia="Adobe 仿宋 Std R" w:hAnsi="Arial"/>
        </w:rPr>
      </w:pPr>
      <w:r w:rsidRPr="00590C47">
        <w:rPr>
          <w:rFonts w:ascii="Arial" w:eastAsia="Adobe 仿宋 Std R" w:hAnsi="Arial"/>
        </w:rPr>
        <w:t>LEDs</w:t>
      </w:r>
    </w:p>
    <w:p w:rsidR="0048083E" w:rsidRPr="00590C47" w:rsidRDefault="0048083E" w:rsidP="00B0166F">
      <w:pPr>
        <w:rPr>
          <w:rFonts w:ascii="Arial" w:eastAsia="Adobe 仿宋 Std R" w:hAnsi="Arial"/>
        </w:rPr>
      </w:pPr>
    </w:p>
    <w:p w:rsidR="0048083E" w:rsidRPr="009F08E4" w:rsidRDefault="0048083E" w:rsidP="00B0166F">
      <w:pPr>
        <w:rPr>
          <w:rFonts w:ascii="Arial" w:eastAsia="Adobe 仿宋 Std R" w:hAnsi="Arial"/>
          <w:lang w:val="el-GR"/>
        </w:rPr>
      </w:pPr>
      <w:r>
        <w:rPr>
          <w:rFonts w:ascii="Arial" w:eastAsia="Adobe 仿宋 Std R" w:hAnsi="Arial"/>
          <w:lang w:val="el-GR"/>
        </w:rPr>
        <w:t>Ευχαριστούμε</w:t>
      </w:r>
      <w:r w:rsidRPr="009F08E4">
        <w:rPr>
          <w:rFonts w:ascii="Arial" w:eastAsia="Adobe 仿宋 Std R" w:hAnsi="Arial"/>
          <w:lang w:val="en-GB"/>
        </w:rPr>
        <w:t xml:space="preserve"> </w:t>
      </w:r>
      <w:r>
        <w:rPr>
          <w:rFonts w:ascii="Arial" w:eastAsia="Adobe 仿宋 Std R" w:hAnsi="Arial"/>
          <w:lang w:val="el-GR"/>
        </w:rPr>
        <w:t>που</w:t>
      </w:r>
      <w:r w:rsidRPr="009F08E4">
        <w:rPr>
          <w:rFonts w:ascii="Arial" w:eastAsia="Adobe 仿宋 Std R" w:hAnsi="Arial"/>
          <w:lang w:val="en-GB"/>
        </w:rPr>
        <w:t xml:space="preserve"> </w:t>
      </w:r>
      <w:r>
        <w:rPr>
          <w:rFonts w:ascii="Arial" w:eastAsia="Adobe 仿宋 Std R" w:hAnsi="Arial"/>
          <w:lang w:val="el-GR"/>
        </w:rPr>
        <w:t>επιλέξατε</w:t>
      </w:r>
      <w:r w:rsidRPr="009F08E4">
        <w:rPr>
          <w:rFonts w:ascii="Arial" w:eastAsia="Adobe 仿宋 Std R" w:hAnsi="Arial"/>
          <w:lang w:val="en-GB"/>
        </w:rPr>
        <w:t xml:space="preserve"> </w:t>
      </w:r>
      <w:r>
        <w:rPr>
          <w:rFonts w:ascii="Arial" w:eastAsia="Adobe 仿宋 Std R" w:hAnsi="Arial"/>
          <w:lang w:val="el-GR"/>
        </w:rPr>
        <w:t>το</w:t>
      </w:r>
      <w:r w:rsidRPr="009F08E4">
        <w:rPr>
          <w:rFonts w:ascii="Arial" w:eastAsia="Adobe 仿宋 Std R" w:hAnsi="Arial"/>
          <w:lang w:val="en-GB"/>
        </w:rPr>
        <w:t xml:space="preserve"> </w:t>
      </w:r>
      <w:r>
        <w:rPr>
          <w:rFonts w:ascii="Arial" w:eastAsia="Adobe 仿宋 Std R" w:hAnsi="Arial"/>
          <w:lang w:val="el-GR"/>
        </w:rPr>
        <w:t>προϊόν</w:t>
      </w:r>
      <w:r w:rsidRPr="009F08E4">
        <w:rPr>
          <w:rFonts w:ascii="Arial" w:eastAsia="Adobe 仿宋 Std R" w:hAnsi="Arial"/>
          <w:lang w:val="en-GB"/>
        </w:rPr>
        <w:t xml:space="preserve">. </w:t>
      </w:r>
      <w:r>
        <w:rPr>
          <w:rFonts w:ascii="Arial" w:eastAsia="Adobe 仿宋 Std R" w:hAnsi="Arial"/>
          <w:lang w:val="el-GR"/>
        </w:rPr>
        <w:t>Παρακαλώ</w:t>
      </w:r>
      <w:r w:rsidRPr="009F08E4">
        <w:rPr>
          <w:rFonts w:ascii="Arial" w:eastAsia="Adobe 仿宋 Std R" w:hAnsi="Arial"/>
          <w:lang w:val="el-GR"/>
        </w:rPr>
        <w:t xml:space="preserve"> </w:t>
      </w:r>
      <w:r>
        <w:rPr>
          <w:rFonts w:ascii="Arial" w:eastAsia="Adobe 仿宋 Std R" w:hAnsi="Arial"/>
          <w:lang w:val="el-GR"/>
        </w:rPr>
        <w:t>διαβάστε</w:t>
      </w:r>
      <w:r w:rsidRPr="009F08E4">
        <w:rPr>
          <w:rFonts w:ascii="Arial" w:eastAsia="Adobe 仿宋 Std R" w:hAnsi="Arial"/>
          <w:lang w:val="el-GR"/>
        </w:rPr>
        <w:t xml:space="preserve"> </w:t>
      </w:r>
      <w:r>
        <w:rPr>
          <w:rFonts w:ascii="Arial" w:eastAsia="Adobe 仿宋 Std R" w:hAnsi="Arial"/>
          <w:lang w:val="el-GR"/>
        </w:rPr>
        <w:t>τις</w:t>
      </w:r>
      <w:r w:rsidRPr="009F08E4">
        <w:rPr>
          <w:rFonts w:ascii="Arial" w:eastAsia="Adobe 仿宋 Std R" w:hAnsi="Arial"/>
          <w:lang w:val="el-GR"/>
        </w:rPr>
        <w:t xml:space="preserve"> </w:t>
      </w:r>
      <w:r>
        <w:rPr>
          <w:rFonts w:ascii="Arial" w:eastAsia="Adobe 仿宋 Std R" w:hAnsi="Arial"/>
          <w:lang w:val="el-GR"/>
        </w:rPr>
        <w:t>οδηγίες</w:t>
      </w:r>
      <w:r w:rsidRPr="009F08E4">
        <w:rPr>
          <w:rFonts w:ascii="Arial" w:eastAsia="Adobe 仿宋 Std R" w:hAnsi="Arial"/>
          <w:lang w:val="el-GR"/>
        </w:rPr>
        <w:t xml:space="preserve"> </w:t>
      </w:r>
      <w:r>
        <w:rPr>
          <w:rFonts w:ascii="Arial" w:eastAsia="Adobe 仿宋 Std R" w:hAnsi="Arial"/>
          <w:lang w:val="el-GR"/>
        </w:rPr>
        <w:t>που</w:t>
      </w:r>
      <w:r w:rsidRPr="009F08E4">
        <w:rPr>
          <w:rFonts w:ascii="Arial" w:eastAsia="Adobe 仿宋 Std R" w:hAnsi="Arial"/>
          <w:lang w:val="el-GR"/>
        </w:rPr>
        <w:t xml:space="preserve"> </w:t>
      </w:r>
      <w:r>
        <w:rPr>
          <w:rFonts w:ascii="Arial" w:eastAsia="Adobe 仿宋 Std R" w:hAnsi="Arial"/>
          <w:lang w:val="el-GR"/>
        </w:rPr>
        <w:t>παρέχονται</w:t>
      </w:r>
      <w:r w:rsidRPr="009F08E4">
        <w:rPr>
          <w:rFonts w:ascii="Arial" w:eastAsia="Adobe 仿宋 Std R" w:hAnsi="Arial"/>
          <w:lang w:val="el-GR"/>
        </w:rPr>
        <w:t xml:space="preserve"> </w:t>
      </w:r>
      <w:r>
        <w:rPr>
          <w:rFonts w:ascii="Arial" w:eastAsia="Adobe 仿宋 Std R" w:hAnsi="Arial"/>
          <w:lang w:val="el-GR"/>
        </w:rPr>
        <w:t>για την σωστή λειτουργία του προϊόντος.</w:t>
      </w:r>
      <w:r w:rsidRPr="009F08E4">
        <w:rPr>
          <w:rFonts w:ascii="Arial" w:eastAsia="Adobe 仿宋 Std R" w:hAnsi="Arial"/>
          <w:lang w:val="el-GR"/>
        </w:rPr>
        <w:t xml:space="preserve"> </w:t>
      </w:r>
    </w:p>
    <w:p w:rsidR="0048083E" w:rsidRPr="009F08E4" w:rsidRDefault="0048083E" w:rsidP="00AA222E">
      <w:pPr>
        <w:widowControl/>
        <w:jc w:val="left"/>
        <w:rPr>
          <w:rFonts w:ascii="Arial" w:eastAsia="Adobe 仿宋 Std R" w:hAnsi="Arial"/>
          <w:kern w:val="0"/>
          <w:sz w:val="24"/>
          <w:szCs w:val="24"/>
          <w:lang w:val="el-GR"/>
        </w:rPr>
      </w:pPr>
    </w:p>
    <w:p w:rsidR="0048083E" w:rsidRPr="009F08E4" w:rsidRDefault="0048083E" w:rsidP="009F08E4">
      <w:pPr>
        <w:rPr>
          <w:rFonts w:ascii="Arial" w:eastAsia="Adobe 仿宋 Std R" w:hAnsi="Arial"/>
          <w:lang w:val="el-GR"/>
        </w:rPr>
      </w:pPr>
      <w:r>
        <w:rPr>
          <w:rFonts w:ascii="Arial" w:eastAsia="Adobe 仿宋 Std R" w:hAnsi="Arial"/>
          <w:lang w:val="el-GR"/>
        </w:rPr>
        <w:t>Ε</w:t>
      </w:r>
      <w:r w:rsidRPr="009F08E4">
        <w:rPr>
          <w:rFonts w:ascii="Arial" w:eastAsia="Adobe 仿宋 Std R" w:hAnsi="Arial"/>
          <w:lang w:val="el-GR"/>
        </w:rPr>
        <w:t>ξαρτήματα</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Ένδειξη σήματος</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Θερμοκρασία</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Εγχειρίδιο Κατεύθυνση</w:t>
      </w:r>
      <w:r>
        <w:rPr>
          <w:rFonts w:ascii="Arial" w:eastAsia="Adobe 仿宋 Std R" w:hAnsi="Arial"/>
          <w:lang w:val="el-GR"/>
        </w:rPr>
        <w:t>ς</w:t>
      </w:r>
      <w:r w:rsidRPr="009F08E4">
        <w:rPr>
          <w:rFonts w:ascii="Arial" w:eastAsia="Adobe 仿宋 Std R" w:hAnsi="Arial"/>
          <w:lang w:val="el-GR"/>
        </w:rPr>
        <w:t xml:space="preserve"> ανέμου</w:t>
      </w:r>
    </w:p>
    <w:p w:rsidR="0048083E" w:rsidRPr="009F08E4" w:rsidRDefault="0048083E" w:rsidP="009F08E4">
      <w:pPr>
        <w:rPr>
          <w:rFonts w:ascii="Arial" w:eastAsia="Adobe 仿宋 Std R" w:hAnsi="Arial"/>
        </w:rPr>
      </w:pPr>
      <w:r w:rsidRPr="009F08E4">
        <w:rPr>
          <w:rFonts w:ascii="Arial" w:eastAsia="Adobe 仿宋 Std R" w:hAnsi="Arial"/>
        </w:rPr>
        <w:t>Auto Κατεύθυνση ανέμου</w:t>
      </w:r>
    </w:p>
    <w:p w:rsidR="0048083E" w:rsidRPr="009F08E4" w:rsidRDefault="0048083E" w:rsidP="009F08E4">
      <w:pPr>
        <w:rPr>
          <w:rFonts w:ascii="Arial" w:eastAsia="Adobe 仿宋 Std R" w:hAnsi="Arial"/>
        </w:rPr>
      </w:pPr>
      <w:r w:rsidRPr="009F08E4">
        <w:rPr>
          <w:rFonts w:ascii="Arial" w:eastAsia="Adobe 仿宋 Std R" w:hAnsi="Arial"/>
        </w:rPr>
        <w:t>Power-on Timer</w:t>
      </w:r>
    </w:p>
    <w:p w:rsidR="0048083E" w:rsidRDefault="0048083E" w:rsidP="009F08E4">
      <w:pPr>
        <w:rPr>
          <w:rFonts w:ascii="Arial" w:eastAsia="Adobe 仿宋 Std R" w:hAnsi="Arial"/>
          <w:lang w:val="el-GR"/>
        </w:rPr>
      </w:pPr>
      <w:r w:rsidRPr="009F08E4">
        <w:rPr>
          <w:rFonts w:ascii="Arial" w:eastAsia="Adobe 仿宋 Std R" w:hAnsi="Arial"/>
        </w:rPr>
        <w:t>Φακός LE</w:t>
      </w:r>
      <w:r>
        <w:rPr>
          <w:rFonts w:ascii="Arial" w:eastAsia="Adobe 仿宋 Std R" w:hAnsi="Arial"/>
        </w:rPr>
        <w:t>D</w:t>
      </w:r>
    </w:p>
    <w:p w:rsidR="0048083E" w:rsidRPr="009F08E4" w:rsidRDefault="0048083E" w:rsidP="009F08E4">
      <w:pPr>
        <w:rPr>
          <w:rFonts w:ascii="Arial" w:eastAsia="Adobe 仿宋 Std R" w:hAnsi="Arial"/>
          <w:lang w:val="el-GR"/>
        </w:rPr>
      </w:pP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Βαθμούς Κελσίου (° C) και Φαρενάιτ (° F)</w:t>
      </w:r>
    </w:p>
    <w:p w:rsidR="0048083E" w:rsidRPr="009F08E4" w:rsidRDefault="0048083E" w:rsidP="009F08E4">
      <w:pPr>
        <w:rPr>
          <w:rFonts w:ascii="Arial" w:eastAsia="Adobe 仿宋 Std R" w:hAnsi="Arial"/>
          <w:lang w:val="el-GR"/>
        </w:rPr>
      </w:pPr>
      <w:r>
        <w:rPr>
          <w:rFonts w:ascii="Arial" w:eastAsia="Adobe 仿宋 Std R" w:hAnsi="Arial"/>
          <w:lang w:val="el-GR"/>
        </w:rPr>
        <w:t>Κλείδωμα για τα Παιδιά</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Επιλογή λειτουργίας</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(Αυτόματο / Ψύξη / Αφύγρανση / Εξαερισμός / Θέρμανση)</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Ταχύτητα ανέμου</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Power-off Timer και τον Κώδικα</w:t>
      </w:r>
      <w:r>
        <w:rPr>
          <w:rFonts w:ascii="Arial" w:eastAsia="Adobe 仿宋 Std R" w:hAnsi="Arial"/>
          <w:lang w:val="el-GR"/>
        </w:rPr>
        <w:t xml:space="preserve"> στην</w:t>
      </w:r>
      <w:r w:rsidRPr="009F08E4">
        <w:rPr>
          <w:rFonts w:ascii="Arial" w:eastAsia="Adobe 仿宋 Std R" w:hAnsi="Arial"/>
          <w:lang w:val="el-GR"/>
        </w:rPr>
        <w:t xml:space="preserve"> Οθόνη</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Υπέρυθρο σήμα του πομπού Λιμάν</w:t>
      </w:r>
      <w:r>
        <w:rPr>
          <w:rFonts w:ascii="Arial" w:eastAsia="Adobe 仿宋 Std R" w:hAnsi="Arial"/>
          <w:lang w:val="el-GR"/>
        </w:rPr>
        <w:t>ι</w:t>
      </w:r>
    </w:p>
    <w:p w:rsidR="0048083E" w:rsidRPr="009F08E4" w:rsidRDefault="0048083E" w:rsidP="00B0166F">
      <w:pPr>
        <w:rPr>
          <w:rFonts w:ascii="Arial" w:eastAsia="Adobe 仿宋 Std R" w:hAnsi="Arial"/>
          <w:lang w:val="el-GR"/>
        </w:rPr>
      </w:pPr>
    </w:p>
    <w:p w:rsidR="0048083E" w:rsidRPr="009F08E4" w:rsidRDefault="0048083E" w:rsidP="009F08E4">
      <w:pPr>
        <w:rPr>
          <w:rFonts w:ascii="Arial" w:eastAsia="Adobe 仿宋 Std R" w:hAnsi="Arial"/>
          <w:lang w:val="el-GR"/>
        </w:rPr>
      </w:pPr>
      <w:r w:rsidRPr="009F08E4">
        <w:rPr>
          <w:rFonts w:ascii="Arial" w:eastAsia="Adobe 仿宋 Std R" w:hAnsi="Arial"/>
          <w:lang w:val="el-GR"/>
        </w:rPr>
        <w:t xml:space="preserve">Θερμοκρασία + </w:t>
      </w:r>
      <w:r>
        <w:rPr>
          <w:rFonts w:ascii="Arial" w:eastAsia="Adobe 仿宋 Std R" w:hAnsi="Arial"/>
          <w:lang w:val="el-GR"/>
        </w:rPr>
        <w:tab/>
      </w:r>
      <w:r>
        <w:rPr>
          <w:rFonts w:ascii="Arial" w:eastAsia="Adobe 仿宋 Std R" w:hAnsi="Arial"/>
          <w:lang w:val="el-GR"/>
        </w:rPr>
        <w:tab/>
      </w:r>
      <w:r>
        <w:rPr>
          <w:rFonts w:ascii="Arial" w:eastAsia="Adobe 仿宋 Std R" w:hAnsi="Arial"/>
          <w:lang w:val="el-GR"/>
        </w:rPr>
        <w:tab/>
      </w:r>
      <w:r w:rsidRPr="009F08E4">
        <w:rPr>
          <w:rFonts w:ascii="Arial" w:eastAsia="Adobe 仿宋 Std R" w:hAnsi="Arial"/>
          <w:lang w:val="el-GR"/>
        </w:rPr>
        <w:t>Ταχύτητα Ανέμου</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 xml:space="preserve">Αλλαγή λειτουργίας </w:t>
      </w:r>
      <w:r>
        <w:rPr>
          <w:rFonts w:ascii="Arial" w:eastAsia="Adobe 仿宋 Std R" w:hAnsi="Arial"/>
          <w:lang w:val="el-GR"/>
        </w:rPr>
        <w:tab/>
      </w:r>
      <w:r>
        <w:rPr>
          <w:rFonts w:ascii="Arial" w:eastAsia="Adobe 仿宋 Std R" w:hAnsi="Arial"/>
          <w:lang w:val="el-GR"/>
        </w:rPr>
        <w:tab/>
      </w:r>
      <w:r w:rsidRPr="009F08E4">
        <w:rPr>
          <w:rFonts w:ascii="Arial" w:eastAsia="Adobe 仿宋 Std R" w:hAnsi="Arial"/>
          <w:lang w:val="el-GR"/>
        </w:rPr>
        <w:t>Θερμοκρασία -</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Εγχειρ</w:t>
      </w:r>
      <w:r>
        <w:rPr>
          <w:rFonts w:ascii="Arial" w:eastAsia="Adobe 仿宋 Std R" w:hAnsi="Arial"/>
          <w:lang w:val="el-GR"/>
        </w:rPr>
        <w:t>.</w:t>
      </w:r>
      <w:r w:rsidRPr="009F08E4">
        <w:rPr>
          <w:rFonts w:ascii="Arial" w:eastAsia="Adobe 仿宋 Std R" w:hAnsi="Arial"/>
          <w:lang w:val="el-GR"/>
        </w:rPr>
        <w:t xml:space="preserve"> Κατεύθ</w:t>
      </w:r>
      <w:r>
        <w:rPr>
          <w:rFonts w:ascii="Arial" w:eastAsia="Adobe 仿宋 Std R" w:hAnsi="Arial"/>
          <w:lang w:val="el-GR"/>
        </w:rPr>
        <w:t>.</w:t>
      </w:r>
      <w:r w:rsidRPr="009F08E4">
        <w:rPr>
          <w:rFonts w:ascii="Arial" w:eastAsia="Adobe 仿宋 Std R" w:hAnsi="Arial"/>
          <w:lang w:val="el-GR"/>
        </w:rPr>
        <w:t xml:space="preserve"> ανέμου </w:t>
      </w:r>
      <w:r>
        <w:rPr>
          <w:rFonts w:ascii="Arial" w:eastAsia="Adobe 仿宋 Std R" w:hAnsi="Arial"/>
          <w:lang w:val="el-GR"/>
        </w:rPr>
        <w:tab/>
      </w:r>
      <w:r w:rsidRPr="009F08E4">
        <w:rPr>
          <w:rFonts w:ascii="Arial" w:eastAsia="Adobe 仿宋 Std R" w:hAnsi="Arial"/>
          <w:lang w:val="el-GR"/>
        </w:rPr>
        <w:t>Αυτόματη Κατεύθυνση ανέμου</w:t>
      </w:r>
    </w:p>
    <w:p w:rsidR="0048083E" w:rsidRPr="009F08E4" w:rsidRDefault="0048083E" w:rsidP="009F08E4">
      <w:pPr>
        <w:rPr>
          <w:rFonts w:ascii="Arial" w:eastAsia="Adobe 仿宋 Std R" w:hAnsi="Arial"/>
          <w:lang w:val="en-GB"/>
        </w:rPr>
      </w:pPr>
      <w:r w:rsidRPr="009F08E4">
        <w:rPr>
          <w:rFonts w:ascii="Arial" w:eastAsia="Adobe 仿宋 Std R" w:hAnsi="Arial"/>
          <w:lang w:val="el-GR"/>
        </w:rPr>
        <w:t>Χρονοδιακόπτη</w:t>
      </w:r>
      <w:r w:rsidRPr="009F08E4">
        <w:rPr>
          <w:rFonts w:ascii="Arial" w:eastAsia="Adobe 仿宋 Std R" w:hAnsi="Arial"/>
          <w:lang w:val="en-GB"/>
        </w:rPr>
        <w:t xml:space="preserve"> </w:t>
      </w:r>
      <w:r w:rsidRPr="009F08E4">
        <w:rPr>
          <w:rFonts w:ascii="Arial" w:eastAsia="Adobe 仿宋 Std R" w:hAnsi="Arial"/>
        </w:rPr>
        <w:t>On</w:t>
      </w:r>
      <w:r w:rsidRPr="009F08E4">
        <w:rPr>
          <w:rFonts w:ascii="Arial" w:eastAsia="Adobe 仿宋 Std R" w:hAnsi="Arial"/>
          <w:lang w:val="en-GB"/>
        </w:rPr>
        <w:t xml:space="preserve"> </w:t>
      </w:r>
      <w:r w:rsidRPr="009F08E4">
        <w:rPr>
          <w:rFonts w:ascii="Arial" w:eastAsia="Adobe 仿宋 Std R" w:hAnsi="Arial"/>
          <w:lang w:val="en-GB"/>
        </w:rPr>
        <w:tab/>
      </w:r>
      <w:r w:rsidRPr="009F08E4">
        <w:rPr>
          <w:rFonts w:ascii="Arial" w:eastAsia="Adobe 仿宋 Std R" w:hAnsi="Arial"/>
          <w:lang w:val="en-GB"/>
        </w:rPr>
        <w:tab/>
      </w:r>
      <w:r w:rsidRPr="009F08E4">
        <w:rPr>
          <w:rFonts w:ascii="Arial" w:eastAsia="Adobe 仿宋 Std R" w:hAnsi="Arial"/>
          <w:lang w:val="el-GR"/>
        </w:rPr>
        <w:t>Ρύθμιση</w:t>
      </w:r>
    </w:p>
    <w:p w:rsidR="0048083E" w:rsidRDefault="0048083E" w:rsidP="009F08E4">
      <w:pPr>
        <w:rPr>
          <w:rFonts w:ascii="Arial" w:eastAsia="Adobe 仿宋 Std R" w:hAnsi="Arial"/>
          <w:lang w:val="el-GR"/>
        </w:rPr>
      </w:pPr>
      <w:r w:rsidRPr="009F08E4">
        <w:rPr>
          <w:rFonts w:ascii="Arial" w:eastAsia="Adobe 仿宋 Std R" w:hAnsi="Arial"/>
          <w:lang w:val="el-GR"/>
        </w:rPr>
        <w:t>Χρονοδιακόπτη</w:t>
      </w:r>
      <w:r w:rsidRPr="009F08E4">
        <w:rPr>
          <w:rFonts w:ascii="Arial" w:eastAsia="Adobe 仿宋 Std R" w:hAnsi="Arial"/>
          <w:lang w:val="en-GB"/>
        </w:rPr>
        <w:t xml:space="preserve"> </w:t>
      </w:r>
      <w:r w:rsidRPr="009F08E4">
        <w:rPr>
          <w:rFonts w:ascii="Arial" w:eastAsia="Adobe 仿宋 Std R" w:hAnsi="Arial"/>
        </w:rPr>
        <w:t>Off</w:t>
      </w:r>
      <w:r w:rsidRPr="009F08E4">
        <w:rPr>
          <w:rFonts w:ascii="Arial" w:eastAsia="Adobe 仿宋 Std R" w:hAnsi="Arial"/>
          <w:lang w:val="en-GB"/>
        </w:rPr>
        <w:tab/>
      </w:r>
      <w:r w:rsidRPr="009F08E4">
        <w:rPr>
          <w:rFonts w:ascii="Arial" w:eastAsia="Adobe 仿宋 Std R" w:hAnsi="Arial"/>
          <w:lang w:val="en-GB"/>
        </w:rPr>
        <w:tab/>
      </w:r>
      <w:r w:rsidRPr="009F08E4">
        <w:rPr>
          <w:rFonts w:ascii="Arial" w:eastAsia="Adobe 仿宋 Std R" w:hAnsi="Arial"/>
          <w:lang w:val="el-GR"/>
        </w:rPr>
        <w:t>Επιλέξτε</w:t>
      </w:r>
      <w:r w:rsidRPr="009F08E4">
        <w:rPr>
          <w:rFonts w:ascii="Arial" w:eastAsia="Adobe 仿宋 Std R" w:hAnsi="Arial"/>
          <w:lang w:val="en-GB"/>
        </w:rPr>
        <w:t xml:space="preserve"> </w:t>
      </w:r>
      <w:r w:rsidRPr="009F08E4">
        <w:rPr>
          <w:rFonts w:ascii="Arial" w:eastAsia="Adobe 仿宋 Std R" w:hAnsi="Arial"/>
          <w:lang w:val="el-GR"/>
        </w:rPr>
        <w:t>Κελσίου</w:t>
      </w:r>
      <w:r w:rsidRPr="009F08E4">
        <w:rPr>
          <w:rFonts w:ascii="Arial" w:eastAsia="Adobe 仿宋 Std R" w:hAnsi="Arial"/>
          <w:lang w:val="en-GB"/>
        </w:rPr>
        <w:t xml:space="preserve"> / </w:t>
      </w:r>
      <w:r w:rsidRPr="009F08E4">
        <w:rPr>
          <w:rFonts w:ascii="Arial" w:eastAsia="Adobe 仿宋 Std R" w:hAnsi="Arial"/>
          <w:lang w:val="el-GR"/>
        </w:rPr>
        <w:t>Φαρενά</w:t>
      </w:r>
      <w:r>
        <w:rPr>
          <w:rFonts w:ascii="Arial" w:eastAsia="Adobe 仿宋 Std R" w:hAnsi="Arial"/>
          <w:lang w:val="el-GR"/>
        </w:rPr>
        <w:t>ιτ</w:t>
      </w:r>
    </w:p>
    <w:p w:rsidR="0048083E" w:rsidRPr="009F08E4" w:rsidRDefault="0048083E" w:rsidP="009F08E4">
      <w:pPr>
        <w:rPr>
          <w:rFonts w:ascii="Arial" w:eastAsia="Adobe 仿宋 Std R" w:hAnsi="Arial"/>
          <w:lang w:val="en-GB"/>
        </w:rPr>
      </w:pPr>
    </w:p>
    <w:p w:rsidR="0048083E" w:rsidRPr="009F08E4" w:rsidRDefault="0048083E" w:rsidP="003A70A0">
      <w:pPr>
        <w:rPr>
          <w:rFonts w:ascii="Arial" w:eastAsia="Adobe 仿宋 Std R" w:hAnsi="Arial"/>
          <w:lang w:val="el-GR"/>
        </w:rPr>
      </w:pPr>
      <w:r w:rsidRPr="009F08E4">
        <w:rPr>
          <w:rFonts w:ascii="Arial" w:eastAsia="Adobe 仿宋 Std R" w:hAnsi="Arial"/>
          <w:lang w:val="el-GR"/>
        </w:rPr>
        <w:t xml:space="preserve">* </w:t>
      </w:r>
      <w:r>
        <w:rPr>
          <w:rFonts w:ascii="Arial" w:eastAsia="Adobe 仿宋 Std R" w:hAnsi="Arial"/>
          <w:lang w:val="el-GR"/>
        </w:rPr>
        <w:t>Πριν</w:t>
      </w:r>
      <w:r w:rsidRPr="009F08E4">
        <w:rPr>
          <w:rFonts w:ascii="Arial" w:eastAsia="Adobe 仿宋 Std R" w:hAnsi="Arial"/>
          <w:lang w:val="el-GR"/>
        </w:rPr>
        <w:t xml:space="preserve"> </w:t>
      </w:r>
      <w:r>
        <w:rPr>
          <w:rFonts w:ascii="Arial" w:eastAsia="Adobe 仿宋 Std R" w:hAnsi="Arial"/>
          <w:lang w:val="el-GR"/>
        </w:rPr>
        <w:t>την</w:t>
      </w:r>
      <w:r w:rsidRPr="009F08E4">
        <w:rPr>
          <w:rFonts w:ascii="Arial" w:eastAsia="Adobe 仿宋 Std R" w:hAnsi="Arial"/>
          <w:lang w:val="el-GR"/>
        </w:rPr>
        <w:t xml:space="preserve"> </w:t>
      </w:r>
      <w:r>
        <w:rPr>
          <w:rFonts w:ascii="Arial" w:eastAsia="Adobe 仿宋 Std R" w:hAnsi="Arial"/>
          <w:lang w:val="el-GR"/>
        </w:rPr>
        <w:t>χρήση</w:t>
      </w:r>
      <w:r w:rsidRPr="009F08E4">
        <w:rPr>
          <w:rFonts w:ascii="Arial" w:eastAsia="Adobe 仿宋 Std R" w:hAnsi="Arial"/>
          <w:lang w:val="el-GR"/>
        </w:rPr>
        <w:t xml:space="preserve"> </w:t>
      </w:r>
      <w:r>
        <w:rPr>
          <w:rFonts w:ascii="Arial" w:eastAsia="Adobe 仿宋 Std R" w:hAnsi="Arial"/>
          <w:lang w:val="el-GR"/>
        </w:rPr>
        <w:t>βάλτε</w:t>
      </w:r>
      <w:r w:rsidRPr="009F08E4">
        <w:rPr>
          <w:rFonts w:ascii="Arial" w:eastAsia="Adobe 仿宋 Std R" w:hAnsi="Arial"/>
          <w:lang w:val="el-GR"/>
        </w:rPr>
        <w:t xml:space="preserve"> </w:t>
      </w:r>
      <w:r>
        <w:rPr>
          <w:rFonts w:ascii="Arial" w:eastAsia="Adobe 仿宋 Std R" w:hAnsi="Arial"/>
          <w:lang w:val="el-GR"/>
        </w:rPr>
        <w:t>τις</w:t>
      </w:r>
      <w:r w:rsidRPr="009F08E4">
        <w:rPr>
          <w:rFonts w:ascii="Arial" w:eastAsia="Adobe 仿宋 Std R" w:hAnsi="Arial"/>
          <w:lang w:val="el-GR"/>
        </w:rPr>
        <w:t xml:space="preserve"> </w:t>
      </w:r>
      <w:r>
        <w:rPr>
          <w:rFonts w:ascii="Arial" w:eastAsia="Adobe 仿宋 Std R" w:hAnsi="Arial"/>
          <w:lang w:val="el-GR"/>
        </w:rPr>
        <w:t xml:space="preserve">μπαταρίες </w:t>
      </w:r>
      <w:r w:rsidRPr="009F08E4">
        <w:rPr>
          <w:rFonts w:ascii="Arial" w:eastAsia="Adobe 仿宋 Std R" w:hAnsi="Arial"/>
          <w:lang w:val="el-GR"/>
        </w:rPr>
        <w:t xml:space="preserve">2 </w:t>
      </w:r>
      <w:r>
        <w:rPr>
          <w:rFonts w:ascii="Arial" w:eastAsia="Adobe 仿宋 Std R" w:hAnsi="Arial"/>
        </w:rPr>
        <w:t>AAA</w:t>
      </w:r>
      <w:r w:rsidRPr="009F08E4">
        <w:rPr>
          <w:rFonts w:ascii="Arial" w:eastAsia="Adobe 仿宋 Std R" w:hAnsi="Arial"/>
          <w:lang w:val="el-GR"/>
        </w:rPr>
        <w:t xml:space="preserve"> (</w:t>
      </w:r>
      <w:r>
        <w:rPr>
          <w:rFonts w:ascii="Arial" w:eastAsia="Adobe 仿宋 Std R" w:hAnsi="Arial"/>
          <w:lang w:val="el-GR"/>
        </w:rPr>
        <w:t>δεν συμπεριλαμβάνονται</w:t>
      </w:r>
      <w:r w:rsidRPr="009F08E4">
        <w:rPr>
          <w:rFonts w:ascii="Arial" w:eastAsia="Adobe 仿宋 Std R" w:hAnsi="Arial"/>
          <w:lang w:val="el-GR"/>
        </w:rPr>
        <w:t>)</w:t>
      </w:r>
    </w:p>
    <w:p w:rsidR="0048083E" w:rsidRPr="009F08E4" w:rsidRDefault="0048083E" w:rsidP="003A1774">
      <w:pPr>
        <w:widowControl/>
        <w:jc w:val="left"/>
        <w:rPr>
          <w:rFonts w:ascii="Arial" w:eastAsia="Adobe 仿宋 Std R" w:hAnsi="Arial"/>
          <w:kern w:val="0"/>
          <w:sz w:val="24"/>
          <w:szCs w:val="24"/>
          <w:lang w:val="el-GR"/>
        </w:rPr>
      </w:pPr>
    </w:p>
    <w:p w:rsidR="0048083E" w:rsidRPr="009F08E4" w:rsidRDefault="0048083E" w:rsidP="009F08E4">
      <w:pPr>
        <w:rPr>
          <w:rFonts w:ascii="Arial" w:eastAsia="Adobe 仿宋 Std R" w:hAnsi="Arial"/>
          <w:lang w:val="el-GR"/>
        </w:rPr>
      </w:pPr>
      <w:r>
        <w:rPr>
          <w:rFonts w:ascii="Arial" w:eastAsia="Adobe 仿宋 Std R" w:hAnsi="Arial"/>
          <w:lang w:val="el-GR"/>
        </w:rPr>
        <w:t xml:space="preserve">Τρόπος </w:t>
      </w:r>
      <w:r w:rsidRPr="009F08E4">
        <w:rPr>
          <w:rFonts w:ascii="Arial" w:eastAsia="Adobe 仿宋 Std R" w:hAnsi="Arial"/>
        </w:rPr>
        <w:t>SETUP</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Μερικά εμπορικά σήματα δεν απαιτούν αντιστοίχιση</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Το τηλεχειριστήριο έχει οριστεί στην προεπιλεγμένη λειτουρ</w:t>
      </w:r>
      <w:r>
        <w:rPr>
          <w:rFonts w:ascii="Arial" w:eastAsia="Adobe 仿宋 Std R" w:hAnsi="Arial"/>
          <w:lang w:val="el-GR"/>
        </w:rPr>
        <w:t xml:space="preserve">γία πριν από την παράδοση, και ο εργοστασιακός του </w:t>
      </w:r>
      <w:r w:rsidRPr="009F08E4">
        <w:rPr>
          <w:rFonts w:ascii="Arial" w:eastAsia="Adobe 仿宋 Std R" w:hAnsi="Arial"/>
          <w:lang w:val="el-GR"/>
        </w:rPr>
        <w:t xml:space="preserve">κώδικας λειτουργεί άμεσα </w:t>
      </w:r>
      <w:r>
        <w:rPr>
          <w:rFonts w:ascii="Arial" w:eastAsia="Adobe 仿宋 Std R" w:hAnsi="Arial"/>
          <w:lang w:val="el-GR"/>
        </w:rPr>
        <w:t>σ</w:t>
      </w:r>
      <w:r w:rsidRPr="009F08E4">
        <w:rPr>
          <w:rFonts w:ascii="Arial" w:eastAsia="Adobe 仿宋 Std R" w:hAnsi="Arial"/>
          <w:lang w:val="el-GR"/>
        </w:rPr>
        <w:t>ε σχεδόν όλα τα μοντέλα κλιματιστικ</w:t>
      </w:r>
      <w:r>
        <w:rPr>
          <w:rFonts w:ascii="Arial" w:eastAsia="Adobe 仿宋 Std R" w:hAnsi="Arial"/>
          <w:lang w:val="el-GR"/>
        </w:rPr>
        <w:t>ών</w:t>
      </w:r>
      <w:r w:rsidRPr="009F08E4">
        <w:rPr>
          <w:rFonts w:ascii="Arial" w:eastAsia="Adobe 仿宋 Std R" w:hAnsi="Arial"/>
          <w:lang w:val="el-GR"/>
        </w:rPr>
        <w:t xml:space="preserve"> </w:t>
      </w:r>
      <w:r w:rsidRPr="009F08E4">
        <w:rPr>
          <w:rFonts w:ascii="Arial" w:eastAsia="Adobe 仿宋 Std R" w:hAnsi="Arial"/>
        </w:rPr>
        <w:t>Gree</w:t>
      </w:r>
      <w:r w:rsidRPr="009F08E4">
        <w:rPr>
          <w:rFonts w:ascii="Arial" w:eastAsia="Adobe 仿宋 Std R" w:hAnsi="Arial"/>
          <w:lang w:val="el-GR"/>
        </w:rPr>
        <w:t xml:space="preserve"> και </w:t>
      </w:r>
      <w:r w:rsidRPr="009F08E4">
        <w:rPr>
          <w:rFonts w:ascii="Arial" w:eastAsia="Adobe 仿宋 Std R" w:hAnsi="Arial"/>
        </w:rPr>
        <w:t>Midea</w:t>
      </w:r>
      <w:r>
        <w:rPr>
          <w:rFonts w:ascii="Arial" w:eastAsia="Adobe 仿宋 Std R" w:hAnsi="Arial"/>
          <w:lang w:val="el-GR"/>
        </w:rPr>
        <w:t xml:space="preserve"> στην αγορά και δεν χρειάζεται αλλαγή κωδικό, </w:t>
      </w:r>
      <w:r w:rsidRPr="009F08E4">
        <w:rPr>
          <w:rFonts w:ascii="Arial" w:eastAsia="Adobe 仿宋 Std R" w:hAnsi="Arial"/>
          <w:lang w:val="el-GR"/>
        </w:rPr>
        <w:t>ταιριάζουν!</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 xml:space="preserve">(Ορισμένα μοντέλα ενδέχεται να μην λειτουργούν με τον κωδικό </w:t>
      </w:r>
      <w:r>
        <w:rPr>
          <w:rFonts w:ascii="Arial" w:eastAsia="Adobe 仿宋 Std R" w:hAnsi="Arial"/>
          <w:lang w:val="el-GR"/>
        </w:rPr>
        <w:t xml:space="preserve">της εργοστασιακής </w:t>
      </w:r>
      <w:r w:rsidRPr="009F08E4">
        <w:rPr>
          <w:rFonts w:ascii="Arial" w:eastAsia="Adobe 仿宋 Std R" w:hAnsi="Arial"/>
          <w:lang w:val="el-GR"/>
        </w:rPr>
        <w:t>ρύθμιση</w:t>
      </w:r>
      <w:r>
        <w:rPr>
          <w:rFonts w:ascii="Arial" w:eastAsia="Adobe 仿宋 Std R" w:hAnsi="Arial"/>
          <w:lang w:val="el-GR"/>
        </w:rPr>
        <w:t>ς</w:t>
      </w:r>
      <w:r w:rsidRPr="009F08E4">
        <w:rPr>
          <w:rFonts w:ascii="Arial" w:eastAsia="Adobe 仿宋 Std R" w:hAnsi="Arial"/>
          <w:lang w:val="el-GR"/>
        </w:rPr>
        <w:t xml:space="preserve">, έτσι παρακαλούμε να ορίσετε τον κωδικό του τηλεχειριστηρίου σας ακολουθώντας </w:t>
      </w:r>
      <w:r w:rsidRPr="009F08E4">
        <w:rPr>
          <w:rFonts w:ascii="Arial" w:eastAsia="Adobe 仿宋 Std R" w:hAnsi="Arial"/>
        </w:rPr>
        <w:t>B</w:t>
      </w:r>
      <w:r w:rsidRPr="009F08E4">
        <w:rPr>
          <w:rFonts w:ascii="Arial" w:eastAsia="Adobe 仿宋 Std R" w:hAnsi="Arial"/>
          <w:lang w:val="el-GR"/>
        </w:rPr>
        <w:t xml:space="preserve"> / </w:t>
      </w:r>
      <w:r w:rsidRPr="009F08E4">
        <w:rPr>
          <w:rFonts w:ascii="Arial" w:eastAsia="Adobe 仿宋 Std R" w:hAnsi="Arial"/>
        </w:rPr>
        <w:t>C</w:t>
      </w:r>
      <w:r w:rsidRPr="009F08E4">
        <w:rPr>
          <w:rFonts w:ascii="Arial" w:eastAsia="Adobe 仿宋 Std R" w:hAnsi="Arial"/>
          <w:lang w:val="el-GR"/>
        </w:rPr>
        <w:t xml:space="preserve"> μέθοδος Α / / </w:t>
      </w:r>
      <w:r w:rsidRPr="009F08E4">
        <w:rPr>
          <w:rFonts w:ascii="Arial" w:eastAsia="Adobe 仿宋 Std R" w:hAnsi="Arial"/>
        </w:rPr>
        <w:t>D</w:t>
      </w:r>
      <w:r>
        <w:rPr>
          <w:rFonts w:ascii="Arial" w:eastAsia="Adobe 仿宋 Std R" w:hAnsi="Arial"/>
          <w:lang w:val="el-GR"/>
        </w:rPr>
        <w:t>)</w:t>
      </w:r>
    </w:p>
    <w:p w:rsidR="0048083E" w:rsidRPr="009F08E4" w:rsidRDefault="0048083E" w:rsidP="003A1774">
      <w:pPr>
        <w:widowControl/>
        <w:jc w:val="left"/>
        <w:rPr>
          <w:rFonts w:ascii="Arial" w:eastAsia="Adobe 仿宋 Std R" w:hAnsi="Arial"/>
          <w:kern w:val="0"/>
          <w:sz w:val="24"/>
          <w:szCs w:val="24"/>
          <w:lang w:val="el-GR"/>
        </w:rPr>
      </w:pPr>
    </w:p>
    <w:p w:rsidR="0048083E" w:rsidRPr="009F08E4" w:rsidRDefault="0048083E" w:rsidP="009F08E4">
      <w:pPr>
        <w:rPr>
          <w:rFonts w:ascii="Arial" w:eastAsia="Adobe 仿宋 Std R" w:hAnsi="Arial"/>
          <w:lang w:val="el-GR"/>
        </w:rPr>
      </w:pPr>
      <w:r>
        <w:rPr>
          <w:rFonts w:ascii="Arial" w:eastAsia="Adobe 仿宋 Std R" w:hAnsi="Arial"/>
          <w:lang w:val="el-GR"/>
        </w:rPr>
        <w:t>Πολλαπλοί</w:t>
      </w:r>
      <w:r w:rsidRPr="009F08E4">
        <w:rPr>
          <w:rFonts w:ascii="Arial" w:eastAsia="Adobe 仿宋 Std R" w:hAnsi="Arial"/>
          <w:lang w:val="el-GR"/>
        </w:rPr>
        <w:t xml:space="preserve"> τρόπο</w:t>
      </w:r>
      <w:r>
        <w:rPr>
          <w:rFonts w:ascii="Arial" w:eastAsia="Adobe 仿宋 Std R" w:hAnsi="Arial"/>
          <w:lang w:val="el-GR"/>
        </w:rPr>
        <w:t>ι</w:t>
      </w:r>
      <w:r w:rsidRPr="009F08E4">
        <w:rPr>
          <w:rFonts w:ascii="Arial" w:eastAsia="Adobe 仿宋 Std R" w:hAnsi="Arial"/>
          <w:lang w:val="el-GR"/>
        </w:rPr>
        <w:t xml:space="preserve"> αντιστοίχισης </w:t>
      </w:r>
      <w:r>
        <w:rPr>
          <w:rFonts w:ascii="Arial" w:eastAsia="Adobe 仿宋 Std R" w:hAnsi="Arial"/>
          <w:lang w:val="el-GR"/>
        </w:rPr>
        <w:t>είναι διαθέσιμοι</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Μπορείτε να επιλέξετε μία από τις ακόλουθες μεθόδους Α / Β / C / D</w:t>
      </w:r>
      <w:r>
        <w:rPr>
          <w:rFonts w:ascii="Arial" w:eastAsia="Adobe 仿宋 Std R" w:hAnsi="Arial"/>
          <w:lang w:val="el-GR"/>
        </w:rPr>
        <w:t xml:space="preserve"> για να ταιριάζει με τον κωδικό του μοντέλου σας.</w:t>
      </w:r>
    </w:p>
    <w:p w:rsidR="0048083E" w:rsidRPr="009B0E28" w:rsidRDefault="0048083E" w:rsidP="009F08E4">
      <w:pPr>
        <w:rPr>
          <w:rFonts w:ascii="Arial" w:eastAsia="Adobe 仿宋 Std R" w:hAnsi="Arial"/>
          <w:b/>
          <w:lang w:val="el-GR"/>
        </w:rPr>
      </w:pPr>
      <w:r w:rsidRPr="009B0E28">
        <w:rPr>
          <w:rFonts w:ascii="Arial" w:eastAsia="Adobe 仿宋 Std R" w:hAnsi="Arial"/>
          <w:b/>
          <w:lang w:val="el-GR"/>
        </w:rPr>
        <w:t>Α ΚΟΥΜΠΙ BRAND</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1. Ενερ</w:t>
      </w:r>
      <w:r>
        <w:rPr>
          <w:rFonts w:ascii="Arial" w:eastAsia="Adobe 仿宋 Std R" w:hAnsi="Arial"/>
          <w:lang w:val="el-GR"/>
        </w:rPr>
        <w:t xml:space="preserve">γοποιήστε το A / C και στρέψτε </w:t>
      </w:r>
      <w:r w:rsidRPr="009F08E4">
        <w:rPr>
          <w:rFonts w:ascii="Arial" w:eastAsia="Adobe 仿宋 Std R" w:hAnsi="Arial"/>
          <w:lang w:val="el-GR"/>
        </w:rPr>
        <w:t>το τηλεχειριστήριο προς το A / C του παραθύρου λήψης.</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 xml:space="preserve">2. Πατήστε το κατάλληλο πλήκτρο της επιθυμητής μάρκας "κώδικα" και κρατήστε πατημένο (για παράδειγμα, το πλήκτρο "Mode" αντιστοιχεί σε Gree A / Cs) μέχρι το A / C </w:t>
      </w:r>
      <w:r>
        <w:rPr>
          <w:rFonts w:ascii="Arial" w:eastAsia="Adobe 仿宋 Std R" w:hAnsi="Arial"/>
          <w:lang w:val="el-GR"/>
        </w:rPr>
        <w:t xml:space="preserve">να </w:t>
      </w:r>
      <w:r w:rsidRPr="009F08E4">
        <w:rPr>
          <w:rFonts w:ascii="Arial" w:eastAsia="Adobe 仿宋 Std R" w:hAnsi="Arial"/>
          <w:lang w:val="el-GR"/>
        </w:rPr>
        <w:t>ξεκιν</w:t>
      </w:r>
      <w:r>
        <w:rPr>
          <w:rFonts w:ascii="Arial" w:eastAsia="Adobe 仿宋 Std R" w:hAnsi="Arial"/>
          <w:lang w:val="el-GR"/>
        </w:rPr>
        <w:t xml:space="preserve">ήσει </w:t>
      </w:r>
      <w:r w:rsidRPr="009F08E4">
        <w:rPr>
          <w:rFonts w:ascii="Arial" w:eastAsia="Adobe 仿宋 Std R" w:hAnsi="Arial"/>
          <w:lang w:val="el-GR"/>
        </w:rPr>
        <w:t>με ένα ηχητικό σήμα.</w:t>
      </w:r>
    </w:p>
    <w:p w:rsidR="0048083E" w:rsidRPr="009F08E4" w:rsidRDefault="0048083E" w:rsidP="009F08E4">
      <w:pPr>
        <w:rPr>
          <w:rFonts w:ascii="Arial" w:eastAsia="Adobe 仿宋 Std R" w:hAnsi="Arial"/>
          <w:lang w:val="el-GR"/>
        </w:rPr>
      </w:pPr>
      <w:r w:rsidRPr="009F08E4">
        <w:rPr>
          <w:rFonts w:ascii="Arial" w:eastAsia="Adobe 仿宋 Std R" w:hAnsi="Arial"/>
          <w:lang w:val="el-GR"/>
        </w:rPr>
        <w:t>Κωδικός μάρκα κουμπί που αντιστοιχ</w:t>
      </w:r>
      <w:r>
        <w:rPr>
          <w:rFonts w:ascii="Arial" w:eastAsia="Adobe 仿宋 Std R" w:hAnsi="Arial"/>
          <w:lang w:val="el-GR"/>
        </w:rPr>
        <w:t>εί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5"/>
        <w:gridCol w:w="2901"/>
        <w:gridCol w:w="3296"/>
      </w:tblGrid>
      <w:tr w:rsidR="0048083E" w:rsidRPr="00ED2F63" w:rsidTr="00ED2F63">
        <w:tc>
          <w:tcPr>
            <w:tcW w:w="2840" w:type="dxa"/>
          </w:tcPr>
          <w:p w:rsidR="0048083E" w:rsidRPr="00ED2F63" w:rsidRDefault="0048083E" w:rsidP="00B0166F">
            <w:pPr>
              <w:rPr>
                <w:rFonts w:ascii="Arial" w:eastAsia="Adobe 仿宋 Std R" w:hAnsi="Arial"/>
              </w:rPr>
            </w:pPr>
            <w:r w:rsidRPr="00ED2F63">
              <w:rPr>
                <w:rFonts w:ascii="Arial" w:eastAsia="Adobe 仿宋 Std R" w:hAnsi="Arial"/>
              </w:rPr>
              <w:t>Mode</w:t>
            </w:r>
          </w:p>
        </w:tc>
        <w:tc>
          <w:tcPr>
            <w:tcW w:w="2841" w:type="dxa"/>
          </w:tcPr>
          <w:p w:rsidR="0048083E" w:rsidRPr="00ED2F63" w:rsidRDefault="0048083E" w:rsidP="00B0166F">
            <w:pPr>
              <w:rPr>
                <w:rFonts w:ascii="Arial" w:eastAsia="Adobe 仿宋 Std R" w:hAnsi="Arial"/>
              </w:rPr>
            </w:pPr>
            <w:r w:rsidRPr="00ED2F63">
              <w:rPr>
                <w:rFonts w:ascii="Arial" w:eastAsia="Adobe 仿宋 Std R" w:hAnsi="Arial"/>
              </w:rPr>
              <w:t>Wind Speed</w:t>
            </w:r>
          </w:p>
        </w:tc>
        <w:tc>
          <w:tcPr>
            <w:tcW w:w="2841" w:type="dxa"/>
          </w:tcPr>
          <w:p w:rsidR="0048083E" w:rsidRPr="00ED2F63" w:rsidRDefault="0048083E" w:rsidP="00B0166F">
            <w:pPr>
              <w:rPr>
                <w:rFonts w:ascii="Arial" w:eastAsia="Adobe 仿宋 Std R" w:hAnsi="Arial"/>
              </w:rPr>
            </w:pPr>
            <w:r w:rsidRPr="00ED2F63">
              <w:rPr>
                <w:rFonts w:ascii="Arial" w:eastAsia="Adobe 仿宋 Std R" w:hAnsi="Arial"/>
              </w:rPr>
              <w:t>Temperature</w:t>
            </w:r>
            <w:r w:rsidRPr="00ED2F63">
              <w:rPr>
                <w:rFonts w:ascii="Helvetica" w:eastAsia="Adobe 仿宋 Std R" w:hAnsi="Helvetica"/>
              </w:rPr>
              <w:t>▲</w:t>
            </w:r>
          </w:p>
        </w:tc>
      </w:tr>
      <w:tr w:rsidR="0048083E" w:rsidRPr="00ED2F63" w:rsidTr="00ED2F63">
        <w:tc>
          <w:tcPr>
            <w:tcW w:w="2840" w:type="dxa"/>
          </w:tcPr>
          <w:p w:rsidR="0048083E" w:rsidRPr="00ED2F63" w:rsidRDefault="0048083E" w:rsidP="003E55DA">
            <w:pPr>
              <w:rPr>
                <w:rFonts w:ascii="Arial" w:eastAsia="Adobe 仿宋 Std R" w:hAnsi="Arial"/>
              </w:rPr>
            </w:pPr>
            <w:r w:rsidRPr="00ED2F63">
              <w:rPr>
                <w:rFonts w:ascii="Arial" w:eastAsia="Adobe 仿宋 Std R" w:hAnsi="Arial"/>
              </w:rPr>
              <w:t>Gree/Hualing/Heisense</w:t>
            </w:r>
          </w:p>
        </w:tc>
        <w:tc>
          <w:tcPr>
            <w:tcW w:w="2841" w:type="dxa"/>
          </w:tcPr>
          <w:p w:rsidR="0048083E" w:rsidRPr="00ED2F63" w:rsidRDefault="0048083E" w:rsidP="00B0166F">
            <w:pPr>
              <w:rPr>
                <w:rFonts w:ascii="Arial" w:eastAsia="Adobe 仿宋 Std R" w:hAnsi="Arial"/>
              </w:rPr>
            </w:pPr>
            <w:r w:rsidRPr="00ED2F63">
              <w:rPr>
                <w:rFonts w:ascii="Arial" w:eastAsia="Adobe 仿宋 Std R" w:hAnsi="Arial"/>
              </w:rPr>
              <w:t>Daikin/Fujitsu/Carrier</w:t>
            </w:r>
          </w:p>
        </w:tc>
        <w:tc>
          <w:tcPr>
            <w:tcW w:w="2841" w:type="dxa"/>
          </w:tcPr>
          <w:p w:rsidR="0048083E" w:rsidRPr="00ED2F63" w:rsidRDefault="0048083E" w:rsidP="00B0166F">
            <w:pPr>
              <w:rPr>
                <w:rFonts w:ascii="Arial" w:eastAsia="Adobe 仿宋 Std R" w:hAnsi="Arial"/>
              </w:rPr>
            </w:pPr>
            <w:r w:rsidRPr="00ED2F63">
              <w:rPr>
                <w:rFonts w:ascii="Arial" w:eastAsia="Adobe 仿宋 Std R" w:hAnsi="Arial"/>
              </w:rPr>
              <w:t>LG/Samsung</w:t>
            </w:r>
          </w:p>
        </w:tc>
      </w:tr>
      <w:tr w:rsidR="0048083E" w:rsidRPr="00ED2F63" w:rsidTr="00ED2F63">
        <w:tc>
          <w:tcPr>
            <w:tcW w:w="2840" w:type="dxa"/>
          </w:tcPr>
          <w:p w:rsidR="0048083E" w:rsidRPr="00ED2F63" w:rsidRDefault="0048083E" w:rsidP="00227186">
            <w:pPr>
              <w:rPr>
                <w:rFonts w:ascii="Arial" w:eastAsia="Adobe 仿宋 Std R" w:hAnsi="Arial"/>
              </w:rPr>
            </w:pPr>
            <w:r w:rsidRPr="00ED2F63">
              <w:rPr>
                <w:rFonts w:ascii="Arial" w:eastAsia="Adobe 仿宋 Std R" w:hAnsi="Arial"/>
              </w:rPr>
              <w:t xml:space="preserve">Manual Wind Direction </w:t>
            </w:r>
          </w:p>
        </w:tc>
        <w:tc>
          <w:tcPr>
            <w:tcW w:w="2841" w:type="dxa"/>
          </w:tcPr>
          <w:p w:rsidR="0048083E" w:rsidRPr="00ED2F63" w:rsidRDefault="0048083E" w:rsidP="00227186">
            <w:pPr>
              <w:rPr>
                <w:rFonts w:ascii="Arial" w:eastAsia="Adobe 仿宋 Std R" w:hAnsi="Arial"/>
              </w:rPr>
            </w:pPr>
            <w:r w:rsidRPr="00ED2F63">
              <w:rPr>
                <w:rFonts w:ascii="Arial" w:eastAsia="Adobe 仿宋 Std R" w:hAnsi="Arial"/>
              </w:rPr>
              <w:t>Auto Wind Direction</w:t>
            </w:r>
          </w:p>
        </w:tc>
        <w:tc>
          <w:tcPr>
            <w:tcW w:w="2841" w:type="dxa"/>
          </w:tcPr>
          <w:p w:rsidR="0048083E" w:rsidRPr="00ED2F63" w:rsidRDefault="0048083E" w:rsidP="00B0166F">
            <w:pPr>
              <w:rPr>
                <w:rFonts w:ascii="Arial" w:eastAsia="Adobe 仿宋 Std R" w:hAnsi="Arial"/>
              </w:rPr>
            </w:pPr>
            <w:r w:rsidRPr="00ED2F63">
              <w:rPr>
                <w:rFonts w:ascii="Arial" w:eastAsia="Adobe 仿宋 Std R" w:hAnsi="Arial"/>
              </w:rPr>
              <w:t>Temperature</w:t>
            </w:r>
            <w:r w:rsidRPr="00ED2F63">
              <w:rPr>
                <w:rFonts w:ascii="Helvetica" w:eastAsia="Adobe 仿宋 Std R" w:hAnsi="Helvetica"/>
              </w:rPr>
              <w:t>▼</w:t>
            </w:r>
          </w:p>
        </w:tc>
      </w:tr>
      <w:tr w:rsidR="0048083E" w:rsidRPr="009F08E4" w:rsidTr="00ED2F63">
        <w:tc>
          <w:tcPr>
            <w:tcW w:w="2840" w:type="dxa"/>
          </w:tcPr>
          <w:p w:rsidR="0048083E" w:rsidRPr="00ED2F63" w:rsidRDefault="0048083E" w:rsidP="00B0166F">
            <w:pPr>
              <w:rPr>
                <w:rFonts w:ascii="Arial" w:eastAsia="Adobe 仿宋 Std R" w:hAnsi="Arial"/>
              </w:rPr>
            </w:pPr>
            <w:r w:rsidRPr="00ED2F63">
              <w:rPr>
                <w:rFonts w:ascii="Arial" w:eastAsia="Adobe 仿宋 Std R" w:hAnsi="Arial"/>
              </w:rPr>
              <w:t>Hitachi/Matsushita</w:t>
            </w:r>
          </w:p>
        </w:tc>
        <w:tc>
          <w:tcPr>
            <w:tcW w:w="2841" w:type="dxa"/>
          </w:tcPr>
          <w:p w:rsidR="0048083E" w:rsidRPr="00ED2F63" w:rsidRDefault="0048083E" w:rsidP="00B0166F">
            <w:pPr>
              <w:rPr>
                <w:rFonts w:ascii="Arial" w:eastAsia="Adobe 仿宋 Std R" w:hAnsi="Arial"/>
              </w:rPr>
            </w:pPr>
            <w:r w:rsidRPr="00ED2F63">
              <w:rPr>
                <w:rFonts w:ascii="Arial" w:eastAsia="Adobe 仿宋 Std R" w:hAnsi="Arial"/>
              </w:rPr>
              <w:t>Sanyo/Sharp/Haier/Mitsubishi</w:t>
            </w:r>
          </w:p>
        </w:tc>
        <w:tc>
          <w:tcPr>
            <w:tcW w:w="2841" w:type="dxa"/>
          </w:tcPr>
          <w:p w:rsidR="0048083E" w:rsidRPr="009F08E4" w:rsidRDefault="0048083E" w:rsidP="00B0166F">
            <w:pPr>
              <w:rPr>
                <w:rFonts w:ascii="Arial" w:eastAsia="Adobe 仿宋 Std R" w:hAnsi="Arial"/>
                <w:lang w:val="it-IT"/>
              </w:rPr>
            </w:pPr>
            <w:r w:rsidRPr="009F08E4">
              <w:rPr>
                <w:rFonts w:ascii="Arial" w:eastAsia="Adobe 仿宋 Std R" w:hAnsi="Arial"/>
                <w:lang w:val="it-IT"/>
              </w:rPr>
              <w:t>Xinli/Aucma/AUX/Frestec/</w:t>
            </w:r>
            <w:bookmarkStart w:id="1" w:name="OLE_LINK1"/>
            <w:bookmarkStart w:id="2" w:name="OLE_LINK2"/>
            <w:r w:rsidRPr="009F08E4">
              <w:rPr>
                <w:rFonts w:ascii="Arial" w:eastAsia="Adobe 仿宋 Std R" w:hAnsi="Arial"/>
                <w:lang w:val="it-IT"/>
              </w:rPr>
              <w:t>Yangtze</w:t>
            </w:r>
            <w:bookmarkEnd w:id="1"/>
            <w:bookmarkEnd w:id="2"/>
          </w:p>
        </w:tc>
      </w:tr>
    </w:tbl>
    <w:p w:rsidR="0048083E" w:rsidRPr="009F08E4" w:rsidRDefault="0048083E" w:rsidP="003A1774">
      <w:pPr>
        <w:widowControl/>
        <w:jc w:val="left"/>
        <w:rPr>
          <w:rFonts w:ascii="Arial" w:eastAsia="Adobe 仿宋 Std R" w:hAnsi="Arial"/>
          <w:kern w:val="0"/>
          <w:sz w:val="24"/>
          <w:szCs w:val="24"/>
          <w:lang w:val="it-IT"/>
        </w:rPr>
      </w:pPr>
    </w:p>
    <w:p w:rsidR="0048083E" w:rsidRPr="009B0E28" w:rsidRDefault="0048083E" w:rsidP="008B7DE1">
      <w:pPr>
        <w:widowControl/>
        <w:jc w:val="left"/>
        <w:rPr>
          <w:rFonts w:ascii="Arial" w:eastAsia="Adobe 仿宋 Std R" w:hAnsi="Arial"/>
          <w:noProof/>
          <w:kern w:val="0"/>
          <w:sz w:val="24"/>
          <w:szCs w:val="24"/>
          <w:lang w:val="el-GR" w:bidi="he-IL"/>
        </w:rPr>
      </w:pPr>
      <w:r w:rsidRPr="009B0E28">
        <w:rPr>
          <w:rFonts w:ascii="Arial" w:eastAsia="Adobe 仿宋 Std R" w:hAnsi="Arial"/>
          <w:noProof/>
          <w:kern w:val="0"/>
          <w:sz w:val="24"/>
          <w:szCs w:val="24"/>
          <w:lang w:val="el-GR" w:bidi="he-IL"/>
        </w:rPr>
        <w:t>3. Ελέγξτε τα κουμπιά του τηλεχειριστηρίου. Αν λειτουργούν σωστά, αυτό δείχνει ότι η ρύθμιση είναι επιτυχής</w:t>
      </w:r>
      <w:r>
        <w:rPr>
          <w:rFonts w:ascii="Arial" w:eastAsia="Adobe 仿宋 Std R" w:hAnsi="Arial"/>
          <w:noProof/>
          <w:kern w:val="0"/>
          <w:sz w:val="24"/>
          <w:szCs w:val="24"/>
          <w:lang w:val="el-GR" w:bidi="he-IL"/>
        </w:rPr>
        <w:t>,</w:t>
      </w:r>
      <w:r w:rsidRPr="009B0E28">
        <w:rPr>
          <w:rFonts w:ascii="Arial" w:eastAsia="Adobe 仿宋 Std R" w:hAnsi="Arial"/>
          <w:noProof/>
          <w:kern w:val="0"/>
          <w:sz w:val="24"/>
          <w:szCs w:val="24"/>
          <w:lang w:val="el-GR" w:bidi="he-IL"/>
        </w:rPr>
        <w:t xml:space="preserve"> αν όχι, παρακαλώ επαναλάβετε τα βήματα 2-</w:t>
      </w:r>
      <w:r>
        <w:rPr>
          <w:rFonts w:ascii="Arial" w:eastAsia="Adobe 仿宋 Std R" w:hAnsi="Arial"/>
          <w:noProof/>
          <w:kern w:val="0"/>
          <w:sz w:val="24"/>
          <w:szCs w:val="24"/>
          <w:lang w:val="el-GR" w:bidi="he-IL"/>
        </w:rPr>
        <w:t>3.</w:t>
      </w:r>
    </w:p>
    <w:p w:rsidR="0048083E" w:rsidRPr="009B0E28" w:rsidRDefault="0048083E" w:rsidP="008B7DE1">
      <w:pPr>
        <w:widowControl/>
        <w:jc w:val="left"/>
        <w:rPr>
          <w:rFonts w:ascii="Arial" w:eastAsia="Adobe 仿宋 Std R" w:hAnsi="Arial"/>
          <w:kern w:val="0"/>
          <w:sz w:val="24"/>
          <w:szCs w:val="24"/>
          <w:lang w:val="el-GR"/>
        </w:rPr>
      </w:pPr>
    </w:p>
    <w:p w:rsidR="0048083E" w:rsidRPr="009B0E28"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rPr>
        <w:t>B</w:t>
      </w:r>
      <w:r w:rsidRPr="009B0E28">
        <w:rPr>
          <w:rFonts w:ascii="Arial" w:eastAsia="Adobe 仿宋 Std R" w:hAnsi="Arial"/>
          <w:kern w:val="0"/>
          <w:sz w:val="24"/>
          <w:szCs w:val="24"/>
          <w:lang w:val="el-GR"/>
        </w:rPr>
        <w:t>. Αυτόματη αναζήτηση</w:t>
      </w:r>
    </w:p>
    <w:p w:rsidR="0048083E" w:rsidRPr="009B0E28"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lang w:val="el-GR"/>
        </w:rPr>
        <w:t xml:space="preserve">1. Ενεργοποιήστε το </w:t>
      </w:r>
      <w:r w:rsidRPr="009B0E28">
        <w:rPr>
          <w:rFonts w:ascii="Arial" w:eastAsia="Adobe 仿宋 Std R" w:hAnsi="Arial"/>
          <w:kern w:val="0"/>
          <w:sz w:val="24"/>
          <w:szCs w:val="24"/>
        </w:rPr>
        <w:t>A</w:t>
      </w:r>
      <w:r w:rsidRPr="009B0E28">
        <w:rPr>
          <w:rFonts w:ascii="Arial" w:eastAsia="Adobe 仿宋 Std R" w:hAnsi="Arial"/>
          <w:kern w:val="0"/>
          <w:sz w:val="24"/>
          <w:szCs w:val="24"/>
          <w:lang w:val="el-GR"/>
        </w:rPr>
        <w:t xml:space="preserve"> / </w:t>
      </w:r>
      <w:r w:rsidRPr="009B0E28">
        <w:rPr>
          <w:rFonts w:ascii="Arial" w:eastAsia="Adobe 仿宋 Std R" w:hAnsi="Arial"/>
          <w:kern w:val="0"/>
          <w:sz w:val="24"/>
          <w:szCs w:val="24"/>
        </w:rPr>
        <w:t>C</w:t>
      </w:r>
      <w:r w:rsidRPr="009B0E28">
        <w:rPr>
          <w:rFonts w:ascii="Arial" w:eastAsia="Adobe 仿宋 Std R" w:hAnsi="Arial"/>
          <w:kern w:val="0"/>
          <w:sz w:val="24"/>
          <w:szCs w:val="24"/>
          <w:lang w:val="el-GR"/>
        </w:rPr>
        <w:t xml:space="preserve"> και </w:t>
      </w:r>
      <w:r>
        <w:rPr>
          <w:rFonts w:ascii="Arial" w:eastAsia="Adobe 仿宋 Std R" w:hAnsi="Arial"/>
          <w:kern w:val="0"/>
          <w:sz w:val="24"/>
          <w:szCs w:val="24"/>
          <w:lang w:val="el-GR"/>
        </w:rPr>
        <w:t xml:space="preserve">στρέψτε το </w:t>
      </w:r>
      <w:r w:rsidRPr="009B0E28">
        <w:rPr>
          <w:rFonts w:ascii="Arial" w:eastAsia="Adobe 仿宋 Std R" w:hAnsi="Arial"/>
          <w:kern w:val="0"/>
          <w:sz w:val="24"/>
          <w:szCs w:val="24"/>
          <w:lang w:val="el-GR"/>
        </w:rPr>
        <w:t xml:space="preserve">τηλεχειριστήριο προς </w:t>
      </w:r>
      <w:r>
        <w:rPr>
          <w:rFonts w:ascii="Arial" w:eastAsia="Adobe 仿宋 Std R" w:hAnsi="Arial"/>
          <w:kern w:val="0"/>
          <w:sz w:val="24"/>
          <w:szCs w:val="24"/>
          <w:lang w:val="el-GR"/>
        </w:rPr>
        <w:t>το</w:t>
      </w:r>
      <w:r w:rsidRPr="009B0E28">
        <w:rPr>
          <w:rFonts w:ascii="Arial" w:eastAsia="Adobe 仿宋 Std R" w:hAnsi="Arial"/>
          <w:kern w:val="0"/>
          <w:sz w:val="24"/>
          <w:szCs w:val="24"/>
          <w:lang w:val="el-GR"/>
        </w:rPr>
        <w:t xml:space="preserve"> </w:t>
      </w:r>
      <w:r w:rsidRPr="009B0E28">
        <w:rPr>
          <w:rFonts w:ascii="Arial" w:eastAsia="Adobe 仿宋 Std R" w:hAnsi="Arial"/>
          <w:kern w:val="0"/>
          <w:sz w:val="24"/>
          <w:szCs w:val="24"/>
        </w:rPr>
        <w:t>A</w:t>
      </w:r>
      <w:r w:rsidRPr="009B0E28">
        <w:rPr>
          <w:rFonts w:ascii="Arial" w:eastAsia="Adobe 仿宋 Std R" w:hAnsi="Arial"/>
          <w:kern w:val="0"/>
          <w:sz w:val="24"/>
          <w:szCs w:val="24"/>
          <w:lang w:val="el-GR"/>
        </w:rPr>
        <w:t xml:space="preserve"> / </w:t>
      </w:r>
      <w:r w:rsidRPr="009B0E28">
        <w:rPr>
          <w:rFonts w:ascii="Arial" w:eastAsia="Adobe 仿宋 Std R" w:hAnsi="Arial"/>
          <w:kern w:val="0"/>
          <w:sz w:val="24"/>
          <w:szCs w:val="24"/>
        </w:rPr>
        <w:t>C</w:t>
      </w:r>
      <w:r w:rsidRPr="009B0E28">
        <w:rPr>
          <w:rFonts w:ascii="Arial" w:eastAsia="Adobe 仿宋 Std R" w:hAnsi="Arial"/>
          <w:kern w:val="0"/>
          <w:sz w:val="24"/>
          <w:szCs w:val="24"/>
          <w:lang w:val="el-GR"/>
        </w:rPr>
        <w:t xml:space="preserve"> του παραθύρου λήψης.</w:t>
      </w:r>
    </w:p>
    <w:p w:rsidR="0048083E" w:rsidRPr="009B0E28"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lang w:val="el-GR"/>
        </w:rPr>
        <w:t>2. Πατήστε το πλήκτρο "</w:t>
      </w:r>
      <w:r w:rsidRPr="009B0E28">
        <w:rPr>
          <w:rFonts w:ascii="Arial" w:eastAsia="Adobe 仿宋 Std R" w:hAnsi="Arial"/>
          <w:kern w:val="0"/>
          <w:sz w:val="24"/>
          <w:szCs w:val="24"/>
        </w:rPr>
        <w:t>SET</w:t>
      </w:r>
      <w:r w:rsidRPr="009B0E28">
        <w:rPr>
          <w:rFonts w:ascii="Arial" w:eastAsia="Adobe 仿宋 Std R" w:hAnsi="Arial"/>
          <w:kern w:val="0"/>
          <w:sz w:val="24"/>
          <w:szCs w:val="24"/>
          <w:lang w:val="el-GR"/>
        </w:rPr>
        <w:t xml:space="preserve">" και κρατήστε το για περίπου 6 δευτερόλεπτα. Μετά τον κωδικό "---" αναβοσβήνει στο παράθυρο ενδείξεων, δώστε προσοχή για να σας </w:t>
      </w:r>
      <w:r w:rsidRPr="009B0E28">
        <w:rPr>
          <w:rFonts w:ascii="Arial" w:eastAsia="Adobe 仿宋 Std R" w:hAnsi="Arial"/>
          <w:kern w:val="0"/>
          <w:sz w:val="24"/>
          <w:szCs w:val="24"/>
        </w:rPr>
        <w:t>A</w:t>
      </w:r>
      <w:r w:rsidRPr="009B0E28">
        <w:rPr>
          <w:rFonts w:ascii="Arial" w:eastAsia="Adobe 仿宋 Std R" w:hAnsi="Arial"/>
          <w:kern w:val="0"/>
          <w:sz w:val="24"/>
          <w:szCs w:val="24"/>
          <w:lang w:val="el-GR"/>
        </w:rPr>
        <w:t xml:space="preserve"> / </w:t>
      </w:r>
      <w:r w:rsidRPr="009B0E28">
        <w:rPr>
          <w:rFonts w:ascii="Arial" w:eastAsia="Adobe 仿宋 Std R" w:hAnsi="Arial"/>
          <w:kern w:val="0"/>
          <w:sz w:val="24"/>
          <w:szCs w:val="24"/>
        </w:rPr>
        <w:t>C</w:t>
      </w:r>
      <w:r w:rsidRPr="009B0E28">
        <w:rPr>
          <w:rFonts w:ascii="Arial" w:eastAsia="Adobe 仿宋 Std R" w:hAnsi="Arial"/>
          <w:kern w:val="0"/>
          <w:sz w:val="24"/>
          <w:szCs w:val="24"/>
          <w:lang w:val="el-GR"/>
        </w:rPr>
        <w:t xml:space="preserve"> και αφήστε το κουμπί αμέσως μετά το </w:t>
      </w:r>
      <w:r w:rsidRPr="009B0E28">
        <w:rPr>
          <w:rFonts w:ascii="Arial" w:eastAsia="Adobe 仿宋 Std R" w:hAnsi="Arial"/>
          <w:kern w:val="0"/>
          <w:sz w:val="24"/>
          <w:szCs w:val="24"/>
        </w:rPr>
        <w:t>A</w:t>
      </w:r>
      <w:r w:rsidRPr="009B0E28">
        <w:rPr>
          <w:rFonts w:ascii="Arial" w:eastAsia="Adobe 仿宋 Std R" w:hAnsi="Arial"/>
          <w:kern w:val="0"/>
          <w:sz w:val="24"/>
          <w:szCs w:val="24"/>
          <w:lang w:val="el-GR"/>
        </w:rPr>
        <w:t xml:space="preserve"> / </w:t>
      </w:r>
      <w:r w:rsidRPr="009B0E28">
        <w:rPr>
          <w:rFonts w:ascii="Arial" w:eastAsia="Adobe 仿宋 Std R" w:hAnsi="Arial"/>
          <w:kern w:val="0"/>
          <w:sz w:val="24"/>
          <w:szCs w:val="24"/>
        </w:rPr>
        <w:t>C</w:t>
      </w:r>
      <w:r w:rsidRPr="009B0E28">
        <w:rPr>
          <w:rFonts w:ascii="Arial" w:eastAsia="Adobe 仿宋 Std R" w:hAnsi="Arial"/>
          <w:kern w:val="0"/>
          <w:sz w:val="24"/>
          <w:szCs w:val="24"/>
          <w:lang w:val="el-GR"/>
        </w:rPr>
        <w:t xml:space="preserve"> </w:t>
      </w:r>
      <w:r>
        <w:rPr>
          <w:rFonts w:ascii="Arial" w:eastAsia="Adobe 仿宋 Std R" w:hAnsi="Arial"/>
          <w:kern w:val="0"/>
          <w:sz w:val="24"/>
          <w:szCs w:val="24"/>
          <w:lang w:val="el-GR"/>
        </w:rPr>
        <w:t xml:space="preserve">έχει </w:t>
      </w:r>
      <w:r w:rsidRPr="009B0E28">
        <w:rPr>
          <w:rFonts w:ascii="Arial" w:eastAsia="Adobe 仿宋 Std R" w:hAnsi="Arial"/>
          <w:kern w:val="0"/>
          <w:sz w:val="24"/>
          <w:szCs w:val="24"/>
          <w:lang w:val="el-GR"/>
        </w:rPr>
        <w:t>ξεκιν</w:t>
      </w:r>
      <w:r>
        <w:rPr>
          <w:rFonts w:ascii="Arial" w:eastAsia="Adobe 仿宋 Std R" w:hAnsi="Arial"/>
          <w:kern w:val="0"/>
          <w:sz w:val="24"/>
          <w:szCs w:val="24"/>
          <w:lang w:val="el-GR"/>
        </w:rPr>
        <w:t xml:space="preserve">ήσει </w:t>
      </w:r>
      <w:r w:rsidRPr="009B0E28">
        <w:rPr>
          <w:rFonts w:ascii="Arial" w:eastAsia="Adobe 仿宋 Std R" w:hAnsi="Arial"/>
          <w:kern w:val="0"/>
          <w:sz w:val="24"/>
          <w:szCs w:val="24"/>
          <w:lang w:val="el-GR"/>
        </w:rPr>
        <w:t xml:space="preserve"> αυτόματα.</w:t>
      </w:r>
    </w:p>
    <w:p w:rsidR="0048083E"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lang w:val="el-GR"/>
        </w:rPr>
        <w:t>3. Ελέγξτε τα κουμπιά του τηλεχειριστηρίου. Αν λειτουργούν σωστά, αυτό δείχνει ότι η ρύθμιση είναι επιτυχής</w:t>
      </w:r>
      <w:r>
        <w:rPr>
          <w:rFonts w:ascii="Arial" w:eastAsia="Adobe 仿宋 Std R" w:hAnsi="Arial"/>
          <w:kern w:val="0"/>
          <w:sz w:val="24"/>
          <w:szCs w:val="24"/>
          <w:lang w:val="el-GR"/>
        </w:rPr>
        <w:t>.</w:t>
      </w:r>
      <w:r w:rsidRPr="009B0E28">
        <w:rPr>
          <w:rFonts w:ascii="Arial" w:eastAsia="Adobe 仿宋 Std R" w:hAnsi="Arial"/>
          <w:kern w:val="0"/>
          <w:sz w:val="24"/>
          <w:szCs w:val="24"/>
          <w:lang w:val="el-GR"/>
        </w:rPr>
        <w:t xml:space="preserve"> </w:t>
      </w:r>
      <w:r w:rsidRPr="009B0E28">
        <w:rPr>
          <w:rFonts w:ascii="Arial" w:eastAsia="Adobe 仿宋 Std R" w:hAnsi="Arial"/>
          <w:kern w:val="0"/>
          <w:sz w:val="24"/>
          <w:szCs w:val="24"/>
        </w:rPr>
        <w:t xml:space="preserve">Εάν όχι, παρακαλώ επαναλάβετε </w:t>
      </w:r>
      <w:r>
        <w:rPr>
          <w:rFonts w:ascii="Arial" w:eastAsia="Adobe 仿宋 Std R" w:hAnsi="Arial"/>
          <w:kern w:val="0"/>
          <w:sz w:val="24"/>
          <w:szCs w:val="24"/>
          <w:lang w:val="el-GR"/>
        </w:rPr>
        <w:t xml:space="preserve">τα βήματα </w:t>
      </w:r>
      <w:r w:rsidRPr="009B0E28">
        <w:rPr>
          <w:rFonts w:ascii="Arial" w:eastAsia="Adobe 仿宋 Std R" w:hAnsi="Arial"/>
          <w:kern w:val="0"/>
          <w:sz w:val="24"/>
          <w:szCs w:val="24"/>
        </w:rPr>
        <w:t>2-3</w:t>
      </w:r>
      <w:r>
        <w:rPr>
          <w:rFonts w:ascii="Arial" w:eastAsia="Adobe 仿宋 Std R" w:hAnsi="Arial"/>
          <w:kern w:val="0"/>
          <w:sz w:val="24"/>
          <w:szCs w:val="24"/>
          <w:lang w:val="el-GR"/>
        </w:rPr>
        <w:t>.</w:t>
      </w:r>
    </w:p>
    <w:p w:rsidR="0048083E" w:rsidRPr="009B0E28" w:rsidRDefault="0048083E" w:rsidP="009B0E28">
      <w:pPr>
        <w:widowControl/>
        <w:jc w:val="left"/>
        <w:rPr>
          <w:rFonts w:ascii="Arial" w:eastAsia="Adobe 仿宋 Std R" w:hAnsi="Arial"/>
          <w:kern w:val="0"/>
          <w:sz w:val="24"/>
          <w:szCs w:val="24"/>
          <w:lang w:val="el-GR"/>
        </w:rPr>
      </w:pPr>
    </w:p>
    <w:p w:rsidR="0048083E" w:rsidRPr="009B0E28"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lang w:val="el-GR"/>
        </w:rPr>
        <w:t>Γ Κωδικός Εισόδου</w:t>
      </w:r>
    </w:p>
    <w:p w:rsidR="0048083E" w:rsidRPr="009B0E28"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lang w:val="el-GR"/>
        </w:rPr>
        <w:t>1. Ψάξτε για το αντίστοιχο μοντέλο του A / C και το πρώτο κώδικα από τον "Κώδικα πίνακα". (Για παράδειγμα, AKIRA: 3796) .</w:t>
      </w:r>
      <w:r>
        <w:rPr>
          <w:rFonts w:ascii="Arial" w:eastAsia="Adobe 仿宋 Std R" w:hAnsi="Arial"/>
          <w:kern w:val="0"/>
          <w:sz w:val="24"/>
          <w:szCs w:val="24"/>
          <w:lang w:val="el-GR"/>
        </w:rPr>
        <w:t xml:space="preserve"> Ανοίξτε το </w:t>
      </w:r>
      <w:r w:rsidRPr="009B0E28">
        <w:rPr>
          <w:rFonts w:ascii="Arial" w:eastAsia="Adobe 仿宋 Std R" w:hAnsi="Arial"/>
          <w:kern w:val="0"/>
          <w:sz w:val="24"/>
          <w:szCs w:val="24"/>
          <w:lang w:val="el-GR"/>
        </w:rPr>
        <w:t xml:space="preserve">A / C και </w:t>
      </w:r>
      <w:r>
        <w:rPr>
          <w:rFonts w:ascii="Arial" w:eastAsia="Adobe 仿宋 Std R" w:hAnsi="Arial"/>
          <w:kern w:val="0"/>
          <w:sz w:val="24"/>
          <w:szCs w:val="24"/>
          <w:lang w:val="el-GR"/>
        </w:rPr>
        <w:t xml:space="preserve">στρέψτε το </w:t>
      </w:r>
      <w:r w:rsidRPr="009B0E28">
        <w:rPr>
          <w:rFonts w:ascii="Arial" w:eastAsia="Adobe 仿宋 Std R" w:hAnsi="Arial"/>
          <w:kern w:val="0"/>
          <w:sz w:val="24"/>
          <w:szCs w:val="24"/>
          <w:lang w:val="el-GR"/>
        </w:rPr>
        <w:t>τηλεχειριστήριο προς το A / C του παραθύρου λήψης.</w:t>
      </w:r>
    </w:p>
    <w:p w:rsidR="0048083E" w:rsidRPr="009B0E28"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lang w:val="el-GR"/>
        </w:rPr>
        <w:t xml:space="preserve">2. Πατήστε και κρατήστε πατημένο το κουμπί "Power" "SET" </w:t>
      </w:r>
      <w:r>
        <w:rPr>
          <w:rFonts w:ascii="Arial" w:eastAsia="Adobe 仿宋 Std R" w:hAnsi="Arial"/>
          <w:kern w:val="0"/>
          <w:sz w:val="24"/>
          <w:szCs w:val="24"/>
          <w:lang w:val="el-GR"/>
        </w:rPr>
        <w:t>ταυτόχρονα</w:t>
      </w:r>
      <w:r w:rsidRPr="009B0E28">
        <w:rPr>
          <w:rFonts w:ascii="Arial" w:eastAsia="Adobe 仿宋 Std R" w:hAnsi="Arial"/>
          <w:kern w:val="0"/>
          <w:sz w:val="24"/>
          <w:szCs w:val="24"/>
          <w:lang w:val="el-GR"/>
        </w:rPr>
        <w:t xml:space="preserve">, μέχρι </w:t>
      </w:r>
      <w:r>
        <w:rPr>
          <w:rFonts w:ascii="Arial" w:eastAsia="Adobe 仿宋 Std R" w:hAnsi="Arial"/>
          <w:kern w:val="0"/>
          <w:sz w:val="24"/>
          <w:szCs w:val="24"/>
          <w:lang w:val="el-GR"/>
        </w:rPr>
        <w:t xml:space="preserve">να αναβοσβήσει </w:t>
      </w:r>
      <w:r w:rsidRPr="009B0E28">
        <w:rPr>
          <w:rFonts w:ascii="Arial" w:eastAsia="Adobe 仿宋 Std R" w:hAnsi="Arial"/>
          <w:kern w:val="0"/>
          <w:sz w:val="24"/>
          <w:szCs w:val="24"/>
          <w:lang w:val="el-GR"/>
        </w:rPr>
        <w:t>το μοντέλο κωδικ</w:t>
      </w:r>
      <w:r>
        <w:rPr>
          <w:rFonts w:ascii="Arial" w:eastAsia="Adobe 仿宋 Std R" w:hAnsi="Arial"/>
          <w:kern w:val="0"/>
          <w:sz w:val="24"/>
          <w:szCs w:val="24"/>
          <w:lang w:val="el-GR"/>
        </w:rPr>
        <w:t>ού</w:t>
      </w:r>
      <w:r w:rsidRPr="009B0E28">
        <w:rPr>
          <w:rFonts w:ascii="Arial" w:eastAsia="Adobe 仿宋 Std R" w:hAnsi="Arial"/>
          <w:kern w:val="0"/>
          <w:sz w:val="24"/>
          <w:szCs w:val="24"/>
          <w:lang w:val="el-GR"/>
        </w:rPr>
        <w:t xml:space="preserve"> στο παράθυρο ενδείξεων. Στη συνέχεια, αφήστε τα δύο πλήκτρα και πατήστε το πλήκτρο "</w:t>
      </w:r>
      <w:r>
        <w:rPr>
          <w:rFonts w:ascii="Arial" w:eastAsia="Adobe 仿宋 Std R" w:hAnsi="Arial"/>
          <w:kern w:val="0"/>
          <w:sz w:val="24"/>
          <w:szCs w:val="24"/>
        </w:rPr>
        <w:t>TEMP</w:t>
      </w:r>
      <w:r w:rsidRPr="009B0E28">
        <w:rPr>
          <w:rFonts w:ascii="Arial" w:eastAsia="Adobe 仿宋 Std R" w:hAnsi="Arial" w:hint="eastAsia"/>
          <w:kern w:val="0"/>
          <w:sz w:val="24"/>
          <w:szCs w:val="24"/>
          <w:lang w:val="el-GR"/>
        </w:rPr>
        <w:t>▲</w:t>
      </w:r>
      <w:r w:rsidRPr="009B0E28">
        <w:rPr>
          <w:rFonts w:ascii="Arial" w:eastAsia="Adobe 仿宋 Std R" w:hAnsi="Arial"/>
          <w:kern w:val="0"/>
          <w:sz w:val="24"/>
          <w:szCs w:val="24"/>
          <w:lang w:val="el-GR"/>
        </w:rPr>
        <w:t>" ή "</w:t>
      </w:r>
      <w:r>
        <w:rPr>
          <w:rFonts w:ascii="Arial" w:eastAsia="Adobe 仿宋 Std R" w:hAnsi="Arial"/>
          <w:kern w:val="0"/>
          <w:sz w:val="24"/>
          <w:szCs w:val="24"/>
        </w:rPr>
        <w:t>TEMP</w:t>
      </w:r>
      <w:r w:rsidRPr="009B0E28">
        <w:rPr>
          <w:rFonts w:ascii="Arial" w:eastAsia="Adobe 仿宋 Std R" w:hAnsi="Arial"/>
          <w:kern w:val="0"/>
          <w:sz w:val="24"/>
          <w:szCs w:val="24"/>
          <w:lang w:val="el-GR"/>
        </w:rPr>
        <w:t xml:space="preserve"> </w:t>
      </w:r>
      <w:r w:rsidRPr="009B0E28">
        <w:rPr>
          <w:rFonts w:ascii="Arial" w:eastAsia="Adobe 仿宋 Std R" w:hAnsi="Arial" w:hint="eastAsia"/>
          <w:kern w:val="0"/>
          <w:sz w:val="24"/>
          <w:szCs w:val="24"/>
          <w:lang w:val="el-GR"/>
        </w:rPr>
        <w:t>▼</w:t>
      </w:r>
      <w:r w:rsidRPr="009B0E28">
        <w:rPr>
          <w:rFonts w:ascii="Arial" w:eastAsia="Adobe 仿宋 Std R" w:hAnsi="Arial"/>
          <w:kern w:val="0"/>
          <w:sz w:val="24"/>
          <w:szCs w:val="24"/>
          <w:lang w:val="el-GR"/>
        </w:rPr>
        <w:t xml:space="preserve">" μέχρι </w:t>
      </w:r>
      <w:r>
        <w:rPr>
          <w:rFonts w:ascii="Arial" w:eastAsia="Adobe 仿宋 Std R" w:hAnsi="Arial"/>
          <w:kern w:val="0"/>
          <w:sz w:val="24"/>
          <w:szCs w:val="24"/>
          <w:lang w:val="el-GR"/>
        </w:rPr>
        <w:t>να αναβοσβήσ</w:t>
      </w:r>
      <w:r w:rsidRPr="009B0E28">
        <w:rPr>
          <w:rFonts w:ascii="Arial" w:eastAsia="Adobe 仿宋 Std R" w:hAnsi="Arial"/>
          <w:kern w:val="0"/>
          <w:sz w:val="24"/>
          <w:szCs w:val="24"/>
          <w:lang w:val="el-GR"/>
        </w:rPr>
        <w:t>ει ο αντίστοιχο</w:t>
      </w:r>
      <w:r>
        <w:rPr>
          <w:rFonts w:ascii="Arial" w:eastAsia="Adobe 仿宋 Std R" w:hAnsi="Arial"/>
          <w:kern w:val="0"/>
          <w:sz w:val="24"/>
          <w:szCs w:val="24"/>
          <w:lang w:val="el-GR"/>
        </w:rPr>
        <w:t>ς</w:t>
      </w:r>
      <w:r w:rsidRPr="009B0E28">
        <w:rPr>
          <w:rFonts w:ascii="Arial" w:eastAsia="Adobe 仿宋 Std R" w:hAnsi="Arial"/>
          <w:kern w:val="0"/>
          <w:sz w:val="24"/>
          <w:szCs w:val="24"/>
          <w:lang w:val="el-GR"/>
        </w:rPr>
        <w:t xml:space="preserve"> κωδικό στο παράθυρο.</w:t>
      </w:r>
    </w:p>
    <w:p w:rsidR="0048083E" w:rsidRPr="009B0E28" w:rsidRDefault="0048083E" w:rsidP="009B0E28">
      <w:pPr>
        <w:widowControl/>
        <w:jc w:val="left"/>
        <w:rPr>
          <w:rFonts w:ascii="Arial" w:eastAsia="Adobe 仿宋 Std R" w:hAnsi="Arial"/>
          <w:kern w:val="0"/>
          <w:sz w:val="24"/>
          <w:szCs w:val="24"/>
          <w:lang w:val="el-GR"/>
        </w:rPr>
      </w:pPr>
      <w:r w:rsidRPr="009B0E28">
        <w:rPr>
          <w:rFonts w:ascii="Arial" w:eastAsia="Adobe 仿宋 Std R" w:hAnsi="Arial"/>
          <w:kern w:val="0"/>
          <w:sz w:val="24"/>
          <w:szCs w:val="24"/>
          <w:lang w:val="el-GR"/>
        </w:rPr>
        <w:t xml:space="preserve">3. Πατήστε το κουμπί "Set" για να σταματήσουν </w:t>
      </w:r>
      <w:r>
        <w:rPr>
          <w:rFonts w:ascii="Arial" w:eastAsia="Adobe 仿宋 Std R" w:hAnsi="Arial"/>
          <w:kern w:val="0"/>
          <w:sz w:val="24"/>
          <w:szCs w:val="24"/>
          <w:lang w:val="el-GR"/>
        </w:rPr>
        <w:t>η διαδικασία</w:t>
      </w:r>
      <w:r w:rsidRPr="009B0E28">
        <w:rPr>
          <w:rFonts w:ascii="Arial" w:eastAsia="Adobe 仿宋 Std R" w:hAnsi="Arial"/>
          <w:kern w:val="0"/>
          <w:sz w:val="24"/>
          <w:szCs w:val="24"/>
          <w:lang w:val="el-GR"/>
        </w:rPr>
        <w:t>, και ελέγξτε τα κουμπιά του τηλεχειριστηρίου. Αν λειτουργούν σωστά, αυτό δείχνει ότι η ρύθμιση είναι επιτυχής</w:t>
      </w:r>
      <w:r>
        <w:rPr>
          <w:rFonts w:ascii="Arial" w:eastAsia="Adobe 仿宋 Std R" w:hAnsi="Arial"/>
          <w:kern w:val="0"/>
          <w:sz w:val="24"/>
          <w:szCs w:val="24"/>
          <w:lang w:val="el-GR"/>
        </w:rPr>
        <w:t>,</w:t>
      </w:r>
      <w:r w:rsidRPr="009B0E28">
        <w:rPr>
          <w:rFonts w:ascii="Arial" w:eastAsia="Adobe 仿宋 Std R" w:hAnsi="Arial"/>
          <w:kern w:val="0"/>
          <w:sz w:val="24"/>
          <w:szCs w:val="24"/>
          <w:lang w:val="el-GR"/>
        </w:rPr>
        <w:t xml:space="preserve"> αν όχι, παρακαλώ επαναλάβετε </w:t>
      </w:r>
      <w:r>
        <w:rPr>
          <w:rFonts w:ascii="Arial" w:eastAsia="Adobe 仿宋 Std R" w:hAnsi="Arial"/>
          <w:kern w:val="0"/>
          <w:sz w:val="24"/>
          <w:szCs w:val="24"/>
          <w:lang w:val="el-GR"/>
        </w:rPr>
        <w:t>τα βήματα</w:t>
      </w:r>
      <w:r w:rsidRPr="009B0E28">
        <w:rPr>
          <w:rFonts w:ascii="Arial" w:eastAsia="Adobe 仿宋 Std R" w:hAnsi="Arial"/>
          <w:kern w:val="0"/>
          <w:sz w:val="24"/>
          <w:szCs w:val="24"/>
          <w:lang w:val="el-GR"/>
        </w:rPr>
        <w:t xml:space="preserve">1-3 </w:t>
      </w:r>
      <w:r>
        <w:rPr>
          <w:rFonts w:ascii="Arial" w:eastAsia="Adobe 仿宋 Std R" w:hAnsi="Arial"/>
          <w:kern w:val="0"/>
          <w:sz w:val="24"/>
          <w:szCs w:val="24"/>
          <w:lang w:val="el-GR"/>
        </w:rPr>
        <w:t xml:space="preserve">για </w:t>
      </w:r>
      <w:r w:rsidRPr="009B0E28">
        <w:rPr>
          <w:rFonts w:ascii="Arial" w:eastAsia="Adobe 仿宋 Std R" w:hAnsi="Arial"/>
          <w:kern w:val="0"/>
          <w:sz w:val="24"/>
          <w:szCs w:val="24"/>
          <w:lang w:val="el-GR"/>
        </w:rPr>
        <w:t>να ρυθμίσετε το επόμενο κ</w:t>
      </w:r>
      <w:r>
        <w:rPr>
          <w:rFonts w:ascii="Arial" w:eastAsia="Adobe 仿宋 Std R" w:hAnsi="Arial"/>
          <w:kern w:val="0"/>
          <w:sz w:val="24"/>
          <w:szCs w:val="24"/>
          <w:lang w:val="el-GR"/>
        </w:rPr>
        <w:t>ω</w:t>
      </w:r>
      <w:r w:rsidRPr="009B0E28">
        <w:rPr>
          <w:rFonts w:ascii="Arial" w:eastAsia="Adobe 仿宋 Std R" w:hAnsi="Arial"/>
          <w:kern w:val="0"/>
          <w:sz w:val="24"/>
          <w:szCs w:val="24"/>
          <w:lang w:val="el-GR"/>
        </w:rPr>
        <w:t>δικ</w:t>
      </w:r>
      <w:r>
        <w:rPr>
          <w:rFonts w:ascii="Arial" w:eastAsia="Adobe 仿宋 Std R" w:hAnsi="Arial"/>
          <w:kern w:val="0"/>
          <w:sz w:val="24"/>
          <w:szCs w:val="24"/>
          <w:lang w:val="el-GR"/>
        </w:rPr>
        <w:t>ό.</w:t>
      </w:r>
    </w:p>
    <w:p w:rsidR="0048083E" w:rsidRPr="009B0E28" w:rsidRDefault="0048083E" w:rsidP="003426C8">
      <w:pPr>
        <w:widowControl/>
        <w:jc w:val="left"/>
        <w:rPr>
          <w:rFonts w:ascii="Arial" w:eastAsia="Adobe 仿宋 Std R" w:hAnsi="Arial"/>
          <w:kern w:val="0"/>
          <w:sz w:val="24"/>
          <w:szCs w:val="24"/>
          <w:lang w:val="el-GR"/>
        </w:rPr>
      </w:pPr>
    </w:p>
    <w:p w:rsidR="0048083E" w:rsidRPr="0074243D" w:rsidRDefault="0048083E" w:rsidP="0074243D">
      <w:pPr>
        <w:widowControl/>
        <w:jc w:val="left"/>
        <w:rPr>
          <w:rFonts w:ascii="Arial" w:eastAsia="Adobe 仿宋 Std R" w:hAnsi="Arial"/>
          <w:noProof/>
          <w:kern w:val="0"/>
          <w:sz w:val="24"/>
          <w:szCs w:val="24"/>
          <w:lang w:val="el-GR" w:bidi="he-IL"/>
        </w:rPr>
      </w:pPr>
      <w:r>
        <w:rPr>
          <w:rFonts w:ascii="Arial" w:eastAsia="Adobe 仿宋 Std R" w:hAnsi="Arial"/>
          <w:noProof/>
          <w:kern w:val="0"/>
          <w:sz w:val="24"/>
          <w:szCs w:val="24"/>
          <w:lang w:val="el-GR" w:bidi="he-IL"/>
        </w:rPr>
        <w:t>Δ</w:t>
      </w:r>
      <w:r w:rsidRPr="0074243D">
        <w:rPr>
          <w:rFonts w:ascii="Arial" w:eastAsia="Adobe 仿宋 Std R" w:hAnsi="Arial"/>
          <w:noProof/>
          <w:kern w:val="0"/>
          <w:sz w:val="24"/>
          <w:szCs w:val="24"/>
          <w:lang w:val="el-GR" w:bidi="he-IL"/>
        </w:rPr>
        <w:t xml:space="preserve"> Αναζήτηση Κ</w:t>
      </w:r>
      <w:r>
        <w:rPr>
          <w:rFonts w:ascii="Arial" w:eastAsia="Adobe 仿宋 Std R" w:hAnsi="Arial"/>
          <w:noProof/>
          <w:kern w:val="0"/>
          <w:sz w:val="24"/>
          <w:szCs w:val="24"/>
          <w:lang w:val="el-GR" w:bidi="he-IL"/>
        </w:rPr>
        <w:t>ω</w:t>
      </w:r>
      <w:r w:rsidRPr="0074243D">
        <w:rPr>
          <w:rFonts w:ascii="Arial" w:eastAsia="Adobe 仿宋 Std R" w:hAnsi="Arial"/>
          <w:noProof/>
          <w:kern w:val="0"/>
          <w:sz w:val="24"/>
          <w:szCs w:val="24"/>
          <w:lang w:val="el-GR" w:bidi="he-IL"/>
        </w:rPr>
        <w:t>δικ</w:t>
      </w:r>
      <w:r>
        <w:rPr>
          <w:rFonts w:ascii="Arial" w:eastAsia="Adobe 仿宋 Std R" w:hAnsi="Arial"/>
          <w:noProof/>
          <w:kern w:val="0"/>
          <w:sz w:val="24"/>
          <w:szCs w:val="24"/>
          <w:lang w:val="el-GR" w:bidi="he-IL"/>
        </w:rPr>
        <w:t>ού</w:t>
      </w:r>
      <w:r w:rsidRPr="0074243D">
        <w:rPr>
          <w:rFonts w:ascii="Arial" w:eastAsia="Adobe 仿宋 Std R" w:hAnsi="Arial"/>
          <w:noProof/>
          <w:kern w:val="0"/>
          <w:sz w:val="24"/>
          <w:szCs w:val="24"/>
          <w:lang w:val="el-GR" w:bidi="he-IL"/>
        </w:rPr>
        <w:t xml:space="preserve"> </w:t>
      </w:r>
    </w:p>
    <w:p w:rsidR="0048083E" w:rsidRPr="0074243D" w:rsidRDefault="0048083E" w:rsidP="0074243D">
      <w:pPr>
        <w:widowControl/>
        <w:jc w:val="left"/>
        <w:rPr>
          <w:rFonts w:ascii="Arial" w:eastAsia="Adobe 仿宋 Std R" w:hAnsi="Arial"/>
          <w:noProof/>
          <w:kern w:val="0"/>
          <w:sz w:val="24"/>
          <w:szCs w:val="24"/>
          <w:lang w:val="el-GR" w:bidi="he-IL"/>
        </w:rPr>
      </w:pPr>
      <w:r w:rsidRPr="0074243D">
        <w:rPr>
          <w:rFonts w:ascii="Arial" w:eastAsia="Adobe 仿宋 Std R" w:hAnsi="Arial"/>
          <w:noProof/>
          <w:kern w:val="0"/>
          <w:sz w:val="24"/>
          <w:szCs w:val="24"/>
          <w:lang w:val="el-GR" w:bidi="he-IL"/>
        </w:rPr>
        <w:t xml:space="preserve">1. Ενεργοποιήστε το </w:t>
      </w:r>
      <w:r w:rsidRPr="0074243D">
        <w:rPr>
          <w:rFonts w:ascii="Arial" w:eastAsia="Adobe 仿宋 Std R" w:hAnsi="Arial"/>
          <w:noProof/>
          <w:kern w:val="0"/>
          <w:sz w:val="24"/>
          <w:szCs w:val="24"/>
          <w:lang w:bidi="he-IL"/>
        </w:rPr>
        <w:t>A</w:t>
      </w:r>
      <w:r w:rsidRPr="0074243D">
        <w:rPr>
          <w:rFonts w:ascii="Arial" w:eastAsia="Adobe 仿宋 Std R" w:hAnsi="Arial"/>
          <w:noProof/>
          <w:kern w:val="0"/>
          <w:sz w:val="24"/>
          <w:szCs w:val="24"/>
          <w:lang w:val="el-GR" w:bidi="he-IL"/>
        </w:rPr>
        <w:t xml:space="preserve"> / </w:t>
      </w:r>
      <w:r w:rsidRPr="0074243D">
        <w:rPr>
          <w:rFonts w:ascii="Arial" w:eastAsia="Adobe 仿宋 Std R" w:hAnsi="Arial"/>
          <w:noProof/>
          <w:kern w:val="0"/>
          <w:sz w:val="24"/>
          <w:szCs w:val="24"/>
          <w:lang w:bidi="he-IL"/>
        </w:rPr>
        <w:t>C</w:t>
      </w:r>
      <w:r w:rsidRPr="0074243D">
        <w:rPr>
          <w:rFonts w:ascii="Arial" w:eastAsia="Adobe 仿宋 Std R" w:hAnsi="Arial"/>
          <w:noProof/>
          <w:kern w:val="0"/>
          <w:sz w:val="24"/>
          <w:szCs w:val="24"/>
          <w:lang w:val="el-GR" w:bidi="he-IL"/>
        </w:rPr>
        <w:t xml:space="preserve"> και </w:t>
      </w:r>
      <w:r>
        <w:rPr>
          <w:rFonts w:ascii="Arial" w:eastAsia="Adobe 仿宋 Std R" w:hAnsi="Arial"/>
          <w:noProof/>
          <w:kern w:val="0"/>
          <w:sz w:val="24"/>
          <w:szCs w:val="24"/>
          <w:lang w:val="el-GR" w:bidi="he-IL"/>
        </w:rPr>
        <w:t xml:space="preserve">στρέψτε </w:t>
      </w:r>
      <w:r w:rsidRPr="0074243D">
        <w:rPr>
          <w:rFonts w:ascii="Arial" w:eastAsia="Adobe 仿宋 Std R" w:hAnsi="Arial"/>
          <w:noProof/>
          <w:kern w:val="0"/>
          <w:sz w:val="24"/>
          <w:szCs w:val="24"/>
          <w:lang w:val="el-GR" w:bidi="he-IL"/>
        </w:rPr>
        <w:t xml:space="preserve">το τηλεχειριστήριο προς το </w:t>
      </w:r>
      <w:r w:rsidRPr="0074243D">
        <w:rPr>
          <w:rFonts w:ascii="Arial" w:eastAsia="Adobe 仿宋 Std R" w:hAnsi="Arial"/>
          <w:noProof/>
          <w:kern w:val="0"/>
          <w:sz w:val="24"/>
          <w:szCs w:val="24"/>
          <w:lang w:bidi="he-IL"/>
        </w:rPr>
        <w:t>A</w:t>
      </w:r>
      <w:r w:rsidRPr="0074243D">
        <w:rPr>
          <w:rFonts w:ascii="Arial" w:eastAsia="Adobe 仿宋 Std R" w:hAnsi="Arial"/>
          <w:noProof/>
          <w:kern w:val="0"/>
          <w:sz w:val="24"/>
          <w:szCs w:val="24"/>
          <w:lang w:val="el-GR" w:bidi="he-IL"/>
        </w:rPr>
        <w:t xml:space="preserve"> / </w:t>
      </w:r>
      <w:r w:rsidRPr="0074243D">
        <w:rPr>
          <w:rFonts w:ascii="Arial" w:eastAsia="Adobe 仿宋 Std R" w:hAnsi="Arial"/>
          <w:noProof/>
          <w:kern w:val="0"/>
          <w:sz w:val="24"/>
          <w:szCs w:val="24"/>
          <w:lang w:bidi="he-IL"/>
        </w:rPr>
        <w:t>C</w:t>
      </w:r>
      <w:r w:rsidRPr="0074243D">
        <w:rPr>
          <w:rFonts w:ascii="Arial" w:eastAsia="Adobe 仿宋 Std R" w:hAnsi="Arial"/>
          <w:noProof/>
          <w:kern w:val="0"/>
          <w:sz w:val="24"/>
          <w:szCs w:val="24"/>
          <w:lang w:val="el-GR" w:bidi="he-IL"/>
        </w:rPr>
        <w:t xml:space="preserve"> του παραθύρου λήψης. Πατήστε και κρατήστε πατημένο το κουμπί "</w:t>
      </w:r>
      <w:r w:rsidRPr="0074243D">
        <w:rPr>
          <w:rFonts w:ascii="Arial" w:eastAsia="Adobe 仿宋 Std R" w:hAnsi="Arial"/>
          <w:noProof/>
          <w:kern w:val="0"/>
          <w:sz w:val="24"/>
          <w:szCs w:val="24"/>
          <w:lang w:bidi="he-IL"/>
        </w:rPr>
        <w:t>Power</w:t>
      </w:r>
      <w:r w:rsidRPr="0074243D">
        <w:rPr>
          <w:rFonts w:ascii="Arial" w:eastAsia="Adobe 仿宋 Std R" w:hAnsi="Arial"/>
          <w:noProof/>
          <w:kern w:val="0"/>
          <w:sz w:val="24"/>
          <w:szCs w:val="24"/>
          <w:lang w:val="el-GR" w:bidi="he-IL"/>
        </w:rPr>
        <w:t xml:space="preserve">" </w:t>
      </w:r>
      <w:r>
        <w:rPr>
          <w:rFonts w:ascii="Arial" w:eastAsia="Adobe 仿宋 Std R" w:hAnsi="Arial"/>
          <w:noProof/>
          <w:kern w:val="0"/>
          <w:sz w:val="24"/>
          <w:szCs w:val="24"/>
          <w:lang w:val="el-GR" w:bidi="he-IL"/>
        </w:rPr>
        <w:t xml:space="preserve">και </w:t>
      </w:r>
      <w:r w:rsidRPr="0074243D">
        <w:rPr>
          <w:rFonts w:ascii="Arial" w:eastAsia="Adobe 仿宋 Std R" w:hAnsi="Arial"/>
          <w:noProof/>
          <w:kern w:val="0"/>
          <w:sz w:val="24"/>
          <w:szCs w:val="24"/>
          <w:lang w:val="el-GR" w:bidi="he-IL"/>
        </w:rPr>
        <w:t>"</w:t>
      </w:r>
      <w:r w:rsidRPr="0074243D">
        <w:rPr>
          <w:rFonts w:ascii="Arial" w:eastAsia="Adobe 仿宋 Std R" w:hAnsi="Arial"/>
          <w:noProof/>
          <w:kern w:val="0"/>
          <w:sz w:val="24"/>
          <w:szCs w:val="24"/>
          <w:lang w:bidi="he-IL"/>
        </w:rPr>
        <w:t>SET</w:t>
      </w:r>
      <w:r w:rsidRPr="0074243D">
        <w:rPr>
          <w:rFonts w:ascii="Arial" w:eastAsia="Adobe 仿宋 Std R" w:hAnsi="Arial"/>
          <w:noProof/>
          <w:kern w:val="0"/>
          <w:sz w:val="24"/>
          <w:szCs w:val="24"/>
          <w:lang w:val="el-GR" w:bidi="he-IL"/>
        </w:rPr>
        <w:t>"</w:t>
      </w:r>
      <w:r>
        <w:rPr>
          <w:rFonts w:ascii="Arial" w:eastAsia="Adobe 仿宋 Std R" w:hAnsi="Arial"/>
          <w:noProof/>
          <w:kern w:val="0"/>
          <w:sz w:val="24"/>
          <w:szCs w:val="24"/>
          <w:lang w:val="el-GR" w:bidi="he-IL"/>
        </w:rPr>
        <w:t>ταυτόχρονα</w:t>
      </w:r>
      <w:r w:rsidRPr="0074243D">
        <w:rPr>
          <w:rFonts w:ascii="Arial" w:eastAsia="Adobe 仿宋 Std R" w:hAnsi="Arial"/>
          <w:noProof/>
          <w:kern w:val="0"/>
          <w:sz w:val="24"/>
          <w:szCs w:val="24"/>
          <w:lang w:val="el-GR" w:bidi="he-IL"/>
        </w:rPr>
        <w:t>, μέχρι το μοντέλο</w:t>
      </w:r>
      <w:r>
        <w:rPr>
          <w:rFonts w:ascii="Arial" w:eastAsia="Adobe 仿宋 Std R" w:hAnsi="Arial"/>
          <w:noProof/>
          <w:kern w:val="0"/>
          <w:sz w:val="24"/>
          <w:szCs w:val="24"/>
          <w:lang w:val="el-GR" w:bidi="he-IL"/>
        </w:rPr>
        <w:t xml:space="preserve"> κωδικού να </w:t>
      </w:r>
      <w:r w:rsidRPr="0074243D">
        <w:rPr>
          <w:rFonts w:ascii="Arial" w:eastAsia="Adobe 仿宋 Std R" w:hAnsi="Arial"/>
          <w:noProof/>
          <w:kern w:val="0"/>
          <w:sz w:val="24"/>
          <w:szCs w:val="24"/>
          <w:lang w:val="el-GR" w:bidi="he-IL"/>
        </w:rPr>
        <w:t>αναβοσβήνει στο παράθυρο ενδείξεων.</w:t>
      </w:r>
    </w:p>
    <w:p w:rsidR="0048083E" w:rsidRPr="0074243D" w:rsidRDefault="0048083E" w:rsidP="0074243D">
      <w:pPr>
        <w:widowControl/>
        <w:jc w:val="left"/>
        <w:rPr>
          <w:rFonts w:ascii="Arial" w:eastAsia="Adobe 仿宋 Std R" w:hAnsi="Arial"/>
          <w:noProof/>
          <w:kern w:val="0"/>
          <w:sz w:val="24"/>
          <w:szCs w:val="24"/>
          <w:lang w:val="el-GR" w:bidi="he-IL"/>
        </w:rPr>
      </w:pPr>
      <w:r w:rsidRPr="0074243D">
        <w:rPr>
          <w:rFonts w:ascii="Arial" w:eastAsia="Adobe 仿宋 Std R" w:hAnsi="Arial"/>
          <w:noProof/>
          <w:kern w:val="0"/>
          <w:sz w:val="24"/>
          <w:szCs w:val="24"/>
          <w:lang w:val="el-GR" w:bidi="he-IL"/>
        </w:rPr>
        <w:t>2. Πατήστε το πλήκτρο "</w:t>
      </w:r>
      <w:r>
        <w:rPr>
          <w:rFonts w:ascii="Arial" w:eastAsia="Adobe 仿宋 Std R" w:hAnsi="Arial"/>
          <w:noProof/>
          <w:kern w:val="0"/>
          <w:sz w:val="24"/>
          <w:szCs w:val="24"/>
          <w:lang w:bidi="he-IL"/>
        </w:rPr>
        <w:t>TEMP</w:t>
      </w:r>
      <w:r w:rsidRPr="0074243D">
        <w:rPr>
          <w:rFonts w:ascii="Arial" w:eastAsia="Adobe 仿宋 Std R" w:hAnsi="Arial" w:hint="eastAsia"/>
          <w:noProof/>
          <w:kern w:val="0"/>
          <w:sz w:val="24"/>
          <w:szCs w:val="24"/>
          <w:lang w:val="el-GR" w:bidi="he-IL"/>
        </w:rPr>
        <w:t>▲</w:t>
      </w:r>
      <w:r w:rsidRPr="0074243D">
        <w:rPr>
          <w:rFonts w:ascii="Arial" w:eastAsia="Adobe 仿宋 Std R" w:hAnsi="Arial"/>
          <w:noProof/>
          <w:kern w:val="0"/>
          <w:sz w:val="24"/>
          <w:szCs w:val="24"/>
          <w:lang w:val="el-GR" w:bidi="he-IL"/>
        </w:rPr>
        <w:t>" ή "</w:t>
      </w:r>
      <w:r>
        <w:rPr>
          <w:rFonts w:ascii="Arial" w:eastAsia="Adobe 仿宋 Std R" w:hAnsi="Arial"/>
          <w:noProof/>
          <w:kern w:val="0"/>
          <w:sz w:val="24"/>
          <w:szCs w:val="24"/>
          <w:lang w:bidi="he-IL"/>
        </w:rPr>
        <w:t>TEMP</w:t>
      </w:r>
      <w:r w:rsidRPr="0074243D">
        <w:rPr>
          <w:rFonts w:ascii="Arial" w:eastAsia="Adobe 仿宋 Std R" w:hAnsi="Arial" w:hint="eastAsia"/>
          <w:noProof/>
          <w:kern w:val="0"/>
          <w:sz w:val="24"/>
          <w:szCs w:val="24"/>
          <w:lang w:val="el-GR" w:bidi="he-IL"/>
        </w:rPr>
        <w:t>▼</w:t>
      </w:r>
      <w:r w:rsidRPr="0074243D">
        <w:rPr>
          <w:rFonts w:ascii="Arial" w:eastAsia="Adobe 仿宋 Std R" w:hAnsi="Arial"/>
          <w:noProof/>
          <w:kern w:val="0"/>
          <w:sz w:val="24"/>
          <w:szCs w:val="24"/>
          <w:lang w:val="el-GR" w:bidi="he-IL"/>
        </w:rPr>
        <w:t xml:space="preserve">" για να αυξήσετε ή να μειώσετε το κωδικό μοντέλου κατά 1 σε κάθε πάτημα. Πράττοντας αυτό, να </w:t>
      </w:r>
      <w:r>
        <w:rPr>
          <w:rFonts w:ascii="Arial" w:eastAsia="Adobe 仿宋 Std R" w:hAnsi="Arial"/>
          <w:noProof/>
          <w:kern w:val="0"/>
          <w:sz w:val="24"/>
          <w:szCs w:val="24"/>
          <w:lang w:val="el-GR" w:bidi="he-IL"/>
        </w:rPr>
        <w:t xml:space="preserve">προσέξετε την </w:t>
      </w:r>
      <w:r w:rsidRPr="0074243D">
        <w:rPr>
          <w:rFonts w:ascii="Arial" w:eastAsia="Adobe 仿宋 Std R" w:hAnsi="Arial"/>
          <w:noProof/>
          <w:kern w:val="0"/>
          <w:sz w:val="24"/>
          <w:szCs w:val="24"/>
          <w:lang w:val="el-GR" w:bidi="he-IL"/>
        </w:rPr>
        <w:t xml:space="preserve"> κατάσταση της Α / </w:t>
      </w:r>
      <w:r>
        <w:rPr>
          <w:rFonts w:ascii="Arial" w:eastAsia="Adobe 仿宋 Std R" w:hAnsi="Arial"/>
          <w:noProof/>
          <w:kern w:val="0"/>
          <w:sz w:val="24"/>
          <w:szCs w:val="24"/>
          <w:lang w:bidi="he-IL"/>
        </w:rPr>
        <w:t>C</w:t>
      </w:r>
      <w:r w:rsidRPr="0074243D">
        <w:rPr>
          <w:rFonts w:ascii="Arial" w:eastAsia="Adobe 仿宋 Std R" w:hAnsi="Arial"/>
          <w:noProof/>
          <w:kern w:val="0"/>
          <w:sz w:val="24"/>
          <w:szCs w:val="24"/>
          <w:lang w:val="el-GR" w:bidi="he-IL"/>
        </w:rPr>
        <w:t>.</w:t>
      </w:r>
    </w:p>
    <w:p w:rsidR="0048083E" w:rsidRPr="0074243D" w:rsidRDefault="0048083E" w:rsidP="0074243D">
      <w:pPr>
        <w:widowControl/>
        <w:jc w:val="left"/>
        <w:rPr>
          <w:rFonts w:ascii="Arial" w:eastAsia="Adobe 仿宋 Std R" w:hAnsi="Arial"/>
          <w:noProof/>
          <w:kern w:val="0"/>
          <w:sz w:val="24"/>
          <w:szCs w:val="24"/>
          <w:lang w:val="el-GR" w:bidi="he-IL"/>
        </w:rPr>
      </w:pPr>
      <w:r>
        <w:rPr>
          <w:rFonts w:ascii="Arial" w:eastAsia="Adobe 仿宋 Std R" w:hAnsi="Arial"/>
          <w:noProof/>
          <w:kern w:val="0"/>
          <w:sz w:val="24"/>
          <w:szCs w:val="24"/>
          <w:lang w:val="el-GR" w:bidi="he-IL"/>
        </w:rPr>
        <w:t xml:space="preserve">3. Μόλις </w:t>
      </w:r>
      <w:r w:rsidRPr="0074243D">
        <w:rPr>
          <w:rFonts w:ascii="Arial" w:eastAsia="Adobe 仿宋 Std R" w:hAnsi="Arial"/>
          <w:noProof/>
          <w:kern w:val="0"/>
          <w:sz w:val="24"/>
          <w:szCs w:val="24"/>
          <w:lang w:val="el-GR" w:bidi="he-IL"/>
        </w:rPr>
        <w:t>ξεκιν</w:t>
      </w:r>
      <w:r>
        <w:rPr>
          <w:rFonts w:ascii="Arial" w:eastAsia="Adobe 仿宋 Std R" w:hAnsi="Arial"/>
          <w:noProof/>
          <w:kern w:val="0"/>
          <w:sz w:val="24"/>
          <w:szCs w:val="24"/>
          <w:lang w:val="el-GR" w:bidi="he-IL"/>
        </w:rPr>
        <w:t xml:space="preserve">ήσει </w:t>
      </w:r>
      <w:r w:rsidRPr="0074243D">
        <w:rPr>
          <w:rFonts w:ascii="Arial" w:eastAsia="Adobe 仿宋 Std R" w:hAnsi="Arial"/>
          <w:noProof/>
          <w:kern w:val="0"/>
          <w:sz w:val="24"/>
          <w:szCs w:val="24"/>
          <w:lang w:val="el-GR" w:bidi="he-IL"/>
        </w:rPr>
        <w:t xml:space="preserve">αυτόματα το </w:t>
      </w:r>
      <w:r w:rsidRPr="0074243D">
        <w:rPr>
          <w:rFonts w:ascii="Arial" w:eastAsia="Adobe 仿宋 Std R" w:hAnsi="Arial"/>
          <w:noProof/>
          <w:kern w:val="0"/>
          <w:sz w:val="24"/>
          <w:szCs w:val="24"/>
          <w:lang w:bidi="he-IL"/>
        </w:rPr>
        <w:t>A</w:t>
      </w:r>
      <w:r w:rsidRPr="0074243D">
        <w:rPr>
          <w:rFonts w:ascii="Arial" w:eastAsia="Adobe 仿宋 Std R" w:hAnsi="Arial"/>
          <w:noProof/>
          <w:kern w:val="0"/>
          <w:sz w:val="24"/>
          <w:szCs w:val="24"/>
          <w:lang w:val="el-GR" w:bidi="he-IL"/>
        </w:rPr>
        <w:t xml:space="preserve"> / </w:t>
      </w:r>
      <w:r w:rsidRPr="0074243D">
        <w:rPr>
          <w:rFonts w:ascii="Arial" w:eastAsia="Adobe 仿宋 Std R" w:hAnsi="Arial"/>
          <w:noProof/>
          <w:kern w:val="0"/>
          <w:sz w:val="24"/>
          <w:szCs w:val="24"/>
          <w:lang w:bidi="he-IL"/>
        </w:rPr>
        <w:t>C</w:t>
      </w:r>
      <w:r w:rsidRPr="0074243D">
        <w:rPr>
          <w:rFonts w:ascii="Arial" w:eastAsia="Adobe 仿宋 Std R" w:hAnsi="Arial"/>
          <w:noProof/>
          <w:kern w:val="0"/>
          <w:sz w:val="24"/>
          <w:szCs w:val="24"/>
          <w:lang w:val="el-GR" w:bidi="he-IL"/>
        </w:rPr>
        <w:t>, πατήστε το πλήκτρο "</w:t>
      </w:r>
      <w:r w:rsidRPr="0074243D">
        <w:rPr>
          <w:rFonts w:ascii="Arial" w:eastAsia="Adobe 仿宋 Std R" w:hAnsi="Arial"/>
          <w:noProof/>
          <w:kern w:val="0"/>
          <w:sz w:val="24"/>
          <w:szCs w:val="24"/>
          <w:lang w:bidi="he-IL"/>
        </w:rPr>
        <w:t>SET</w:t>
      </w:r>
      <w:r w:rsidRPr="0074243D">
        <w:rPr>
          <w:rFonts w:ascii="Arial" w:eastAsia="Adobe 仿宋 Std R" w:hAnsi="Arial"/>
          <w:noProof/>
          <w:kern w:val="0"/>
          <w:sz w:val="24"/>
          <w:szCs w:val="24"/>
          <w:lang w:val="el-GR" w:bidi="he-IL"/>
        </w:rPr>
        <w:t xml:space="preserve">" αμέσως για </w:t>
      </w:r>
      <w:r>
        <w:rPr>
          <w:rFonts w:ascii="Arial" w:eastAsia="Adobe 仿宋 Std R" w:hAnsi="Arial"/>
          <w:noProof/>
          <w:kern w:val="0"/>
          <w:sz w:val="24"/>
          <w:szCs w:val="24"/>
          <w:lang w:val="el-GR" w:bidi="he-IL"/>
        </w:rPr>
        <w:t xml:space="preserve">την </w:t>
      </w:r>
      <w:r w:rsidRPr="0074243D">
        <w:rPr>
          <w:rFonts w:ascii="Arial" w:eastAsia="Adobe 仿宋 Std R" w:hAnsi="Arial"/>
          <w:noProof/>
          <w:kern w:val="0"/>
          <w:sz w:val="24"/>
          <w:szCs w:val="24"/>
          <w:lang w:val="el-GR" w:bidi="he-IL"/>
        </w:rPr>
        <w:t>έξοδο.</w:t>
      </w:r>
    </w:p>
    <w:p w:rsidR="0048083E" w:rsidRPr="0074243D" w:rsidRDefault="0048083E" w:rsidP="0074243D">
      <w:pPr>
        <w:widowControl/>
        <w:jc w:val="left"/>
        <w:rPr>
          <w:rFonts w:ascii="Arial" w:eastAsia="Adobe 仿宋 Std R" w:hAnsi="Arial"/>
          <w:noProof/>
          <w:kern w:val="0"/>
          <w:sz w:val="24"/>
          <w:szCs w:val="24"/>
          <w:lang w:val="el-GR" w:bidi="he-IL"/>
        </w:rPr>
      </w:pPr>
      <w:r w:rsidRPr="0074243D">
        <w:rPr>
          <w:rFonts w:ascii="Arial" w:eastAsia="Adobe 仿宋 Std R" w:hAnsi="Arial"/>
          <w:noProof/>
          <w:kern w:val="0"/>
          <w:sz w:val="24"/>
          <w:szCs w:val="24"/>
          <w:lang w:val="el-GR" w:bidi="he-IL"/>
        </w:rPr>
        <w:t>* Ελέγξτε τα κουμπιά του τηλεχειριστηρίου. Αν λειτουργούν σωστά, αυτό δείχνει ότι η ρύθμιση είναι επιτυχής</w:t>
      </w:r>
      <w:r>
        <w:rPr>
          <w:rFonts w:ascii="Arial" w:eastAsia="Adobe 仿宋 Std R" w:hAnsi="Arial"/>
          <w:noProof/>
          <w:kern w:val="0"/>
          <w:sz w:val="24"/>
          <w:szCs w:val="24"/>
          <w:lang w:val="el-GR" w:bidi="he-IL"/>
        </w:rPr>
        <w:t>,</w:t>
      </w:r>
      <w:r w:rsidRPr="0074243D">
        <w:rPr>
          <w:rFonts w:ascii="Arial" w:eastAsia="Adobe 仿宋 Std R" w:hAnsi="Arial"/>
          <w:noProof/>
          <w:kern w:val="0"/>
          <w:sz w:val="24"/>
          <w:szCs w:val="24"/>
          <w:lang w:val="el-GR" w:bidi="he-IL"/>
        </w:rPr>
        <w:t xml:space="preserve"> αν όχι, παρακαλώ επαναλάβετε τα βήματα 1-3</w:t>
      </w:r>
      <w:r>
        <w:rPr>
          <w:rFonts w:ascii="Arial" w:eastAsia="Adobe 仿宋 Std R" w:hAnsi="Arial"/>
          <w:noProof/>
          <w:kern w:val="0"/>
          <w:sz w:val="24"/>
          <w:szCs w:val="24"/>
          <w:lang w:val="el-GR" w:bidi="he-IL"/>
        </w:rPr>
        <w:t>.</w:t>
      </w:r>
    </w:p>
    <w:p w:rsidR="0048083E" w:rsidRPr="0074243D" w:rsidRDefault="0048083E" w:rsidP="003426C8">
      <w:pPr>
        <w:widowControl/>
        <w:jc w:val="left"/>
        <w:rPr>
          <w:rFonts w:ascii="Arial" w:eastAsia="Adobe 仿宋 Std R" w:hAnsi="Arial"/>
          <w:kern w:val="0"/>
          <w:sz w:val="24"/>
          <w:szCs w:val="24"/>
          <w:lang w:val="el-GR"/>
        </w:rPr>
      </w:pPr>
    </w:p>
    <w:p w:rsidR="0048083E" w:rsidRPr="00220405" w:rsidRDefault="0048083E" w:rsidP="00220405">
      <w:pPr>
        <w:rPr>
          <w:rFonts w:ascii="Arial" w:eastAsia="Adobe 仿宋 Std R" w:hAnsi="Arial"/>
          <w:lang w:val="el-GR"/>
        </w:rPr>
      </w:pPr>
      <w:r w:rsidRPr="00220405">
        <w:rPr>
          <w:rFonts w:ascii="Arial" w:eastAsia="Adobe 仿宋 Std R" w:hAnsi="Arial"/>
          <w:lang w:val="el-GR"/>
        </w:rPr>
        <w:t>Οδηγίες για πρόσθετες λειτουργίες</w:t>
      </w:r>
    </w:p>
    <w:p w:rsidR="0048083E" w:rsidRPr="00220405" w:rsidRDefault="0048083E" w:rsidP="00220405">
      <w:pPr>
        <w:rPr>
          <w:rFonts w:ascii="Arial" w:eastAsia="Adobe 仿宋 Std R" w:hAnsi="Arial"/>
          <w:lang w:val="el-GR"/>
        </w:rPr>
      </w:pPr>
      <w:smartTag w:uri="urn:schemas-microsoft-com:office:smarttags" w:element="metricconverter">
        <w:smartTagPr>
          <w:attr w:name="ProductID" w:val="1. Κελσίου"/>
        </w:smartTagPr>
        <w:r w:rsidRPr="00220405">
          <w:rPr>
            <w:rFonts w:ascii="Arial" w:eastAsia="Adobe 仿宋 Std R" w:hAnsi="Arial"/>
            <w:lang w:val="el-GR"/>
          </w:rPr>
          <w:t>1. Κελσίου</w:t>
        </w:r>
      </w:smartTag>
      <w:r w:rsidRPr="00220405">
        <w:rPr>
          <w:rFonts w:ascii="Arial" w:eastAsia="Adobe 仿宋 Std R" w:hAnsi="Arial"/>
          <w:lang w:val="el-GR"/>
        </w:rPr>
        <w:t xml:space="preserve"> / Φαρενάιτ λειτουργία "C / F":</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Πατήστε το πλήκτρο "C / F" για εναλλαγή μεταξύ "Κελσίου" και "Φαρενάιτ".</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2. Timer On / Off</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Η λειτουργία αυτή μπορεί να είναι αποτελεσματική μόνο όταν το αρχικό τηλεχειριστήριο διαθέτει χρονοδιακόπτ</w:t>
      </w:r>
      <w:r>
        <w:rPr>
          <w:rFonts w:ascii="Arial" w:eastAsia="Adobe 仿宋 Std R" w:hAnsi="Arial"/>
          <w:lang w:val="el-GR"/>
        </w:rPr>
        <w:t xml:space="preserve">η λειτουργίας. Μετά το πάτημα των κουμπιών "TIME ON" ή "TIME OFF" </w:t>
      </w:r>
      <w:r w:rsidRPr="00220405">
        <w:rPr>
          <w:rFonts w:ascii="Arial" w:eastAsia="Adobe 仿宋 Std R" w:hAnsi="Arial"/>
          <w:lang w:val="el-GR"/>
        </w:rPr>
        <w:t>, εμφανίζεται η ένδειξη χρονομέτρου, και το A / C είναι τώρα στην κατάσταση χρονόμετρο.</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3. Κλείδωμα για τα παιδιά</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Κλείδωμα: Πιέστε το πλήκτρο "SET" και "Εγχειρίδιο Wind Direction" πλήκτρα ταυτόχρονα, τότε το εικονίδιο "Κλείδωμα για παιδιά" θα εμφανιστεί στην οθόνη.</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Ξεκλείδωμα: Πιέστε τα πλήκτρα "Εγχειρίδιο Διεύθυνση Ανέμου"</w:t>
      </w:r>
      <w:r>
        <w:rPr>
          <w:rFonts w:ascii="Arial" w:eastAsia="Adobe 仿宋 Std R" w:hAnsi="Arial"/>
          <w:lang w:val="el-GR"/>
        </w:rPr>
        <w:t xml:space="preserve"> και </w:t>
      </w:r>
      <w:r w:rsidRPr="00220405">
        <w:rPr>
          <w:rFonts w:ascii="Arial" w:eastAsia="Adobe 仿宋 Std R" w:hAnsi="Arial"/>
          <w:lang w:val="el-GR"/>
        </w:rPr>
        <w:t xml:space="preserve"> "SET" </w:t>
      </w:r>
      <w:r>
        <w:rPr>
          <w:rFonts w:ascii="Arial" w:eastAsia="Adobe 仿宋 Std R" w:hAnsi="Arial"/>
          <w:lang w:val="el-GR"/>
        </w:rPr>
        <w:t>ταυτόχρονα</w:t>
      </w:r>
      <w:r w:rsidRPr="00220405">
        <w:rPr>
          <w:rFonts w:ascii="Arial" w:eastAsia="Adobe 仿宋 Std R" w:hAnsi="Arial"/>
          <w:lang w:val="el-GR"/>
        </w:rPr>
        <w:t>, το εικονίδιο "Child-Lock" θα εξαφανιστεί από την οθόνη</w:t>
      </w:r>
      <w:r>
        <w:rPr>
          <w:rFonts w:ascii="Arial" w:eastAsia="Adobe 仿宋 Std R" w:hAnsi="Arial"/>
          <w:lang w:val="el-GR"/>
        </w:rPr>
        <w:t>.</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4. Ρολόι</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1&gt; Πατήστε και κρατήστε πατημένο το "</w:t>
      </w:r>
      <w:r w:rsidRPr="00220405">
        <w:rPr>
          <w:rFonts w:ascii="Arial" w:eastAsia="Adobe 仿宋 Std R" w:hAnsi="Arial"/>
        </w:rPr>
        <w:t>SET</w:t>
      </w:r>
      <w:r w:rsidRPr="00220405">
        <w:rPr>
          <w:rFonts w:ascii="Arial" w:eastAsia="Adobe 仿宋 Std R" w:hAnsi="Arial"/>
          <w:lang w:val="el-GR"/>
        </w:rPr>
        <w:t>" και τ</w:t>
      </w:r>
      <w:r>
        <w:rPr>
          <w:rFonts w:ascii="Arial" w:eastAsia="Adobe 仿宋 Std R" w:hAnsi="Arial"/>
          <w:lang w:val="el-GR"/>
        </w:rPr>
        <w:t>ο</w:t>
      </w:r>
      <w:r w:rsidRPr="00220405">
        <w:rPr>
          <w:rFonts w:ascii="Arial" w:eastAsia="Adobe 仿宋 Std R" w:hAnsi="Arial"/>
          <w:lang w:val="el-GR"/>
        </w:rPr>
        <w:t xml:space="preserve"> κουμπ</w:t>
      </w:r>
      <w:r>
        <w:rPr>
          <w:rFonts w:ascii="Arial" w:eastAsia="Adobe 仿宋 Std R" w:hAnsi="Arial"/>
          <w:lang w:val="el-GR"/>
        </w:rPr>
        <w:t>ί</w:t>
      </w:r>
      <w:r w:rsidRPr="00220405">
        <w:rPr>
          <w:rFonts w:ascii="Arial" w:eastAsia="Adobe 仿宋 Std R" w:hAnsi="Arial"/>
          <w:lang w:val="el-GR"/>
        </w:rPr>
        <w:t xml:space="preserve"> "</w:t>
      </w:r>
      <w:r w:rsidRPr="00220405">
        <w:rPr>
          <w:rFonts w:ascii="Arial" w:eastAsia="Adobe 仿宋 Std R" w:hAnsi="Arial"/>
        </w:rPr>
        <w:t>Mode</w:t>
      </w:r>
      <w:r w:rsidRPr="00220405">
        <w:rPr>
          <w:rFonts w:ascii="Arial" w:eastAsia="Adobe 仿宋 Std R" w:hAnsi="Arial"/>
          <w:lang w:val="el-GR"/>
        </w:rPr>
        <w:t xml:space="preserve">" την ίδια στιγμή και το τηλεχειριστήριο θα τεθεί σε λειτουργία ρολογιού, με </w:t>
      </w:r>
      <w:r>
        <w:rPr>
          <w:rFonts w:ascii="Arial" w:eastAsia="Adobe 仿宋 Std R" w:hAnsi="Arial"/>
          <w:lang w:val="el-GR"/>
        </w:rPr>
        <w:t xml:space="preserve">τα </w:t>
      </w:r>
      <w:r w:rsidRPr="00220405">
        <w:rPr>
          <w:rFonts w:ascii="Arial" w:eastAsia="Adobe 仿宋 Std R" w:hAnsi="Arial"/>
          <w:lang w:val="el-GR"/>
        </w:rPr>
        <w:t>αντίστοιχ</w:t>
      </w:r>
      <w:r>
        <w:rPr>
          <w:rFonts w:ascii="Arial" w:eastAsia="Adobe 仿宋 Std R" w:hAnsi="Arial"/>
          <w:lang w:val="el-GR"/>
        </w:rPr>
        <w:t>α</w:t>
      </w:r>
      <w:r w:rsidRPr="00220405">
        <w:rPr>
          <w:rFonts w:ascii="Arial" w:eastAsia="Adobe 仿宋 Std R" w:hAnsi="Arial"/>
          <w:lang w:val="el-GR"/>
        </w:rPr>
        <w:t xml:space="preserve"> ψηφία της ώρας</w:t>
      </w:r>
      <w:r>
        <w:rPr>
          <w:rFonts w:ascii="Arial" w:eastAsia="Adobe 仿宋 Std R" w:hAnsi="Arial"/>
          <w:lang w:val="el-GR"/>
        </w:rPr>
        <w:t xml:space="preserve"> να</w:t>
      </w:r>
      <w:r w:rsidRPr="00220405">
        <w:rPr>
          <w:rFonts w:ascii="Arial" w:eastAsia="Adobe 仿宋 Std R" w:hAnsi="Arial"/>
          <w:lang w:val="el-GR"/>
        </w:rPr>
        <w:t xml:space="preserve"> αρχίζουν να αναβοσβήνουν.</w:t>
      </w:r>
    </w:p>
    <w:p w:rsidR="0048083E" w:rsidRPr="00220405" w:rsidRDefault="0048083E" w:rsidP="00220405">
      <w:pPr>
        <w:rPr>
          <w:rFonts w:ascii="Arial" w:eastAsia="Adobe 仿宋 Std R" w:hAnsi="Arial"/>
          <w:lang w:val="el-GR"/>
        </w:rPr>
      </w:pPr>
    </w:p>
    <w:p w:rsidR="0048083E" w:rsidRPr="00220405" w:rsidRDefault="0048083E" w:rsidP="00220405">
      <w:pPr>
        <w:rPr>
          <w:rFonts w:ascii="Arial" w:eastAsia="Adobe 仿宋 Std R" w:hAnsi="Arial"/>
          <w:lang w:val="el-GR"/>
        </w:rPr>
      </w:pPr>
      <w:r w:rsidRPr="00220405">
        <w:rPr>
          <w:rFonts w:ascii="Arial" w:eastAsia="Adobe 仿宋 Std R" w:hAnsi="Arial"/>
          <w:lang w:val="el-GR"/>
        </w:rPr>
        <w:t>2&gt; Πατήστε το "</w:t>
      </w:r>
      <w:r w:rsidRPr="00220405">
        <w:rPr>
          <w:rFonts w:ascii="Arial" w:eastAsia="Adobe 仿宋 Std R" w:hAnsi="Arial"/>
        </w:rPr>
        <w:t>Temp</w:t>
      </w:r>
      <w:r w:rsidRPr="00220405">
        <w:rPr>
          <w:rFonts w:ascii="Arial" w:eastAsia="Adobe 仿宋 Std R" w:hAnsi="Arial"/>
          <w:lang w:val="el-GR"/>
        </w:rPr>
        <w:t xml:space="preserve"> </w:t>
      </w:r>
      <w:r w:rsidRPr="00220405">
        <w:rPr>
          <w:rFonts w:ascii="Arial" w:eastAsia="Adobe 仿宋 Std R" w:hAnsi="Arial" w:hint="eastAsia"/>
          <w:lang w:val="el-GR"/>
        </w:rPr>
        <w:t>▲</w:t>
      </w:r>
      <w:r>
        <w:rPr>
          <w:rFonts w:ascii="Arial" w:eastAsia="Adobe 仿宋 Std R" w:hAnsi="Arial"/>
          <w:lang w:val="el-GR"/>
        </w:rPr>
        <w:t>" κουμπί για να αυξήσετε (μειώσετε</w:t>
      </w:r>
      <w:r w:rsidRPr="00220405">
        <w:rPr>
          <w:rFonts w:ascii="Arial" w:eastAsia="Adobe 仿宋 Std R" w:hAnsi="Arial"/>
          <w:lang w:val="el-GR"/>
        </w:rPr>
        <w:t>) 1 ώρα σε κάθε</w:t>
      </w:r>
      <w:r>
        <w:rPr>
          <w:rFonts w:ascii="Arial" w:eastAsia="Adobe 仿宋 Std R" w:hAnsi="Arial"/>
          <w:lang w:val="el-GR"/>
        </w:rPr>
        <w:t xml:space="preserve"> πάτημα </w:t>
      </w:r>
      <w:r w:rsidRPr="00220405">
        <w:rPr>
          <w:rFonts w:ascii="Arial" w:eastAsia="Adobe 仿宋 Std R" w:hAnsi="Arial"/>
          <w:lang w:val="el-GR"/>
        </w:rPr>
        <w:t>(</w:t>
      </w:r>
      <w:r w:rsidRPr="00220405">
        <w:rPr>
          <w:rFonts w:ascii="Arial" w:eastAsia="Adobe 仿宋 Std R" w:hAnsi="Arial"/>
        </w:rPr>
        <w:t>Temp</w:t>
      </w:r>
      <w:r w:rsidRPr="00220405">
        <w:rPr>
          <w:rFonts w:ascii="Arial" w:eastAsia="Adobe 仿宋 Std R" w:hAnsi="Arial"/>
          <w:lang w:val="el-GR"/>
        </w:rPr>
        <w:t xml:space="preserve"> </w:t>
      </w:r>
      <w:r w:rsidRPr="00220405">
        <w:rPr>
          <w:rFonts w:ascii="Arial" w:eastAsia="Adobe 仿宋 Std R" w:hAnsi="Arial" w:hint="eastAsia"/>
          <w:lang w:val="el-GR"/>
        </w:rPr>
        <w:t>▼</w:t>
      </w:r>
      <w:r w:rsidRPr="00220405">
        <w:rPr>
          <w:rFonts w:ascii="Arial" w:eastAsia="Adobe 仿宋 Std R" w:hAnsi="Arial"/>
          <w:lang w:val="el-GR"/>
        </w:rPr>
        <w:t>). Κρατήστε για 2 δευτερόλεπτα για να αυξήσετε ή να μειώσετε συνεχώς.</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3&gt; Πιέστε το πλήκτρο "</w:t>
      </w:r>
      <w:r w:rsidRPr="00220405">
        <w:rPr>
          <w:rFonts w:ascii="Arial" w:eastAsia="Adobe 仿宋 Std R" w:hAnsi="Arial"/>
        </w:rPr>
        <w:t>SET</w:t>
      </w:r>
      <w:r w:rsidRPr="00220405">
        <w:rPr>
          <w:rFonts w:ascii="Arial" w:eastAsia="Adobe 仿宋 Std R" w:hAnsi="Arial"/>
          <w:lang w:val="el-GR"/>
        </w:rPr>
        <w:t>" για να ολοκληρώσετε τη ρύθμιση της κατάλληλης ώρας.</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4&gt; Σε αυτό το σημείο, τα αντίστοιχα ψηφία των λεπτών αρχίζουν να αναβοσβήνουν</w:t>
      </w:r>
      <w:r>
        <w:rPr>
          <w:rFonts w:ascii="Arial" w:eastAsia="Adobe 仿宋 Std R" w:hAnsi="Arial"/>
          <w:lang w:val="el-GR"/>
        </w:rPr>
        <w:t>,</w:t>
      </w:r>
      <w:r w:rsidRPr="00220405">
        <w:rPr>
          <w:rFonts w:ascii="Arial" w:eastAsia="Adobe 仿宋 Std R" w:hAnsi="Arial"/>
          <w:lang w:val="el-GR"/>
        </w:rPr>
        <w:t xml:space="preserve"> χρησιμοποιήστε το κουμπί "</w:t>
      </w:r>
      <w:r w:rsidRPr="00220405">
        <w:rPr>
          <w:rFonts w:ascii="Arial" w:eastAsia="Adobe 仿宋 Std R" w:hAnsi="Arial"/>
        </w:rPr>
        <w:t>Temp</w:t>
      </w:r>
      <w:r w:rsidRPr="00220405">
        <w:rPr>
          <w:rFonts w:ascii="Arial" w:eastAsia="Adobe 仿宋 Std R" w:hAnsi="Arial"/>
          <w:lang w:val="el-GR"/>
        </w:rPr>
        <w:t xml:space="preserve"> </w:t>
      </w:r>
      <w:r w:rsidRPr="00220405">
        <w:rPr>
          <w:rFonts w:ascii="Arial" w:eastAsia="Adobe 仿宋 Std R" w:hAnsi="Arial" w:hint="eastAsia"/>
          <w:lang w:val="el-GR"/>
        </w:rPr>
        <w:t>▲</w:t>
      </w:r>
      <w:r w:rsidRPr="00220405">
        <w:rPr>
          <w:rFonts w:ascii="Arial" w:eastAsia="Adobe 仿宋 Std R" w:hAnsi="Arial"/>
          <w:lang w:val="el-GR"/>
        </w:rPr>
        <w:t>" (</w:t>
      </w:r>
      <w:r w:rsidRPr="00220405">
        <w:rPr>
          <w:rFonts w:ascii="Arial" w:eastAsia="Adobe 仿宋 Std R" w:hAnsi="Arial"/>
        </w:rPr>
        <w:t>Temp</w:t>
      </w:r>
      <w:r w:rsidRPr="00220405">
        <w:rPr>
          <w:rFonts w:ascii="Arial" w:eastAsia="Adobe 仿宋 Std R" w:hAnsi="Arial"/>
          <w:lang w:val="el-GR"/>
        </w:rPr>
        <w:t xml:space="preserve"> </w:t>
      </w:r>
      <w:r w:rsidRPr="00220405">
        <w:rPr>
          <w:rFonts w:ascii="Arial" w:eastAsia="Adobe 仿宋 Std R" w:hAnsi="Arial" w:hint="eastAsia"/>
          <w:lang w:val="el-GR"/>
        </w:rPr>
        <w:t>▼</w:t>
      </w:r>
      <w:r w:rsidRPr="00220405">
        <w:rPr>
          <w:rFonts w:ascii="Arial" w:eastAsia="Adobe 仿宋 Std R" w:hAnsi="Arial"/>
          <w:lang w:val="el-GR"/>
        </w:rPr>
        <w:t xml:space="preserve">) για να ρυθμίσετε </w:t>
      </w:r>
      <w:r>
        <w:rPr>
          <w:rFonts w:ascii="Arial" w:eastAsia="Adobe 仿宋 Std R" w:hAnsi="Arial"/>
          <w:lang w:val="el-GR"/>
        </w:rPr>
        <w:t xml:space="preserve">τα </w:t>
      </w:r>
      <w:r w:rsidRPr="00220405">
        <w:rPr>
          <w:rFonts w:ascii="Arial" w:eastAsia="Adobe 仿宋 Std R" w:hAnsi="Arial"/>
          <w:lang w:val="el-GR"/>
        </w:rPr>
        <w:t>κατάλληλα λεπτά.</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 xml:space="preserve">5&gt; Μετά τη ρύθμιση </w:t>
      </w:r>
      <w:r>
        <w:rPr>
          <w:rFonts w:ascii="Arial" w:eastAsia="Adobe 仿宋 Std R" w:hAnsi="Arial"/>
          <w:lang w:val="el-GR"/>
        </w:rPr>
        <w:t xml:space="preserve">των </w:t>
      </w:r>
      <w:r w:rsidRPr="00220405">
        <w:rPr>
          <w:rFonts w:ascii="Arial" w:eastAsia="Adobe 仿宋 Std R" w:hAnsi="Arial"/>
          <w:lang w:val="el-GR"/>
        </w:rPr>
        <w:t>λεπτ</w:t>
      </w:r>
      <w:r>
        <w:rPr>
          <w:rFonts w:ascii="Arial" w:eastAsia="Adobe 仿宋 Std R" w:hAnsi="Arial"/>
          <w:lang w:val="el-GR"/>
        </w:rPr>
        <w:t>ών</w:t>
      </w:r>
      <w:r w:rsidRPr="00220405">
        <w:rPr>
          <w:rFonts w:ascii="Arial" w:eastAsia="Adobe 仿宋 Std R" w:hAnsi="Arial"/>
          <w:lang w:val="el-GR"/>
        </w:rPr>
        <w:t>, πατήστε το πλήκτρο "</w:t>
      </w:r>
      <w:r w:rsidRPr="00220405">
        <w:rPr>
          <w:rFonts w:ascii="Arial" w:eastAsia="Adobe 仿宋 Std R" w:hAnsi="Arial"/>
        </w:rPr>
        <w:t>SET</w:t>
      </w:r>
      <w:r w:rsidRPr="00220405">
        <w:rPr>
          <w:rFonts w:ascii="Arial" w:eastAsia="Adobe 仿宋 Std R" w:hAnsi="Arial"/>
          <w:lang w:val="el-GR"/>
        </w:rPr>
        <w:t>" για να κλείσετε τις ρυθμίσεις του ρολογιού</w:t>
      </w:r>
      <w:r>
        <w:rPr>
          <w:rFonts w:ascii="Arial" w:eastAsia="Adobe 仿宋 Std R" w:hAnsi="Arial"/>
          <w:lang w:val="el-GR"/>
        </w:rPr>
        <w:t>.</w:t>
      </w:r>
    </w:p>
    <w:p w:rsidR="0048083E" w:rsidRPr="00220405" w:rsidRDefault="0048083E" w:rsidP="00220405">
      <w:pPr>
        <w:widowControl/>
        <w:jc w:val="left"/>
        <w:rPr>
          <w:rFonts w:ascii="Arial" w:eastAsia="Adobe 仿宋 Std R" w:hAnsi="Arial"/>
          <w:kern w:val="0"/>
          <w:sz w:val="24"/>
          <w:szCs w:val="24"/>
          <w:lang w:val="el-GR"/>
        </w:rPr>
      </w:pPr>
      <w:r w:rsidRPr="00220405">
        <w:rPr>
          <w:rFonts w:ascii="Arial" w:eastAsia="Adobe 仿宋 Std R" w:hAnsi="Arial"/>
          <w:kern w:val="0"/>
          <w:sz w:val="24"/>
          <w:szCs w:val="24"/>
          <w:lang w:val="el-GR"/>
        </w:rPr>
        <w:t>5. Εργοστασιακ</w:t>
      </w:r>
      <w:r>
        <w:rPr>
          <w:rFonts w:ascii="Arial" w:eastAsia="Adobe 仿宋 Std R" w:hAnsi="Arial"/>
          <w:kern w:val="0"/>
          <w:sz w:val="24"/>
          <w:szCs w:val="24"/>
          <w:lang w:val="el-GR"/>
        </w:rPr>
        <w:t>ές Ρυθμίσεις</w:t>
      </w:r>
    </w:p>
    <w:p w:rsidR="0048083E" w:rsidRDefault="0048083E" w:rsidP="00220405">
      <w:pPr>
        <w:widowControl/>
        <w:jc w:val="left"/>
        <w:rPr>
          <w:rFonts w:ascii="Arial" w:eastAsia="Adobe 仿宋 Std R" w:hAnsi="Arial"/>
          <w:kern w:val="0"/>
          <w:sz w:val="24"/>
          <w:szCs w:val="24"/>
          <w:lang w:val="el-GR"/>
        </w:rPr>
      </w:pPr>
      <w:r>
        <w:rPr>
          <w:rFonts w:ascii="Arial" w:eastAsia="Adobe 仿宋 Std R" w:hAnsi="Arial"/>
          <w:kern w:val="0"/>
          <w:sz w:val="24"/>
          <w:szCs w:val="24"/>
          <w:lang w:val="el-GR"/>
        </w:rPr>
        <w:t>Πατήστε και κρατήστε πατημένο τα</w:t>
      </w:r>
      <w:r w:rsidRPr="00220405">
        <w:rPr>
          <w:rFonts w:ascii="Arial" w:eastAsia="Adobe 仿宋 Std R" w:hAnsi="Arial"/>
          <w:kern w:val="0"/>
          <w:sz w:val="24"/>
          <w:szCs w:val="24"/>
          <w:lang w:val="el-GR"/>
        </w:rPr>
        <w:t xml:space="preserve"> κουμπιά "</w:t>
      </w:r>
      <w:r w:rsidRPr="00220405">
        <w:rPr>
          <w:rFonts w:ascii="Arial" w:eastAsia="Adobe 仿宋 Std R" w:hAnsi="Arial"/>
          <w:kern w:val="0"/>
          <w:sz w:val="24"/>
          <w:szCs w:val="24"/>
        </w:rPr>
        <w:t>SET</w:t>
      </w:r>
      <w:r w:rsidRPr="00220405">
        <w:rPr>
          <w:rFonts w:ascii="Arial" w:eastAsia="Adobe 仿宋 Std R" w:hAnsi="Arial"/>
          <w:kern w:val="0"/>
          <w:sz w:val="24"/>
          <w:szCs w:val="24"/>
          <w:lang w:val="el-GR"/>
        </w:rPr>
        <w:t>" + "Ταχύτητα Ανέμου" για 3 δευτερόλεπτα για να επαναφέρετε την προεπιλεγμένη ρύθμιση</w:t>
      </w:r>
      <w:r>
        <w:rPr>
          <w:rFonts w:ascii="Arial" w:eastAsia="Adobe 仿宋 Std R" w:hAnsi="Arial"/>
          <w:kern w:val="0"/>
          <w:sz w:val="24"/>
          <w:szCs w:val="24"/>
          <w:lang w:val="el-GR"/>
        </w:rPr>
        <w:t>,</w:t>
      </w:r>
      <w:r w:rsidRPr="00220405">
        <w:rPr>
          <w:rFonts w:ascii="Arial" w:eastAsia="Adobe 仿宋 Std R" w:hAnsi="Arial"/>
          <w:kern w:val="0"/>
          <w:sz w:val="24"/>
          <w:szCs w:val="24"/>
          <w:lang w:val="el-GR"/>
        </w:rPr>
        <w:t xml:space="preserve"> με την οθόνη </w:t>
      </w:r>
      <w:r>
        <w:rPr>
          <w:rFonts w:ascii="Arial" w:eastAsia="Adobe 仿宋 Std R" w:hAnsi="Arial"/>
          <w:kern w:val="0"/>
          <w:sz w:val="24"/>
          <w:szCs w:val="24"/>
          <w:lang w:val="el-GR"/>
        </w:rPr>
        <w:t>να</w:t>
      </w:r>
      <w:r w:rsidRPr="00220405">
        <w:rPr>
          <w:rFonts w:ascii="Arial" w:eastAsia="Adobe 仿宋 Std R" w:hAnsi="Arial"/>
          <w:kern w:val="0"/>
          <w:sz w:val="24"/>
          <w:szCs w:val="24"/>
          <w:lang w:val="el-GR"/>
        </w:rPr>
        <w:t xml:space="preserve"> εμφανίζει όλα τα εικονίδια</w:t>
      </w:r>
      <w:r>
        <w:rPr>
          <w:rFonts w:ascii="Arial" w:eastAsia="Adobe 仿宋 Std R" w:hAnsi="Arial"/>
          <w:kern w:val="0"/>
          <w:sz w:val="24"/>
          <w:szCs w:val="24"/>
          <w:lang w:val="el-GR"/>
        </w:rPr>
        <w:t>.</w:t>
      </w:r>
    </w:p>
    <w:p w:rsidR="0048083E" w:rsidRPr="00220405" w:rsidRDefault="0048083E" w:rsidP="00220405">
      <w:pPr>
        <w:widowControl/>
        <w:jc w:val="left"/>
        <w:rPr>
          <w:rFonts w:ascii="Arial" w:eastAsia="Adobe 仿宋 Std R" w:hAnsi="Arial"/>
          <w:kern w:val="0"/>
          <w:sz w:val="24"/>
          <w:szCs w:val="24"/>
          <w:lang w:val="el-GR"/>
        </w:rPr>
      </w:pPr>
    </w:p>
    <w:p w:rsidR="0048083E" w:rsidRPr="00220405" w:rsidRDefault="0048083E" w:rsidP="00220405">
      <w:pPr>
        <w:rPr>
          <w:rFonts w:ascii="Arial" w:eastAsia="Adobe 仿宋 Std R" w:hAnsi="Arial"/>
          <w:lang w:val="el-GR"/>
        </w:rPr>
      </w:pPr>
      <w:r w:rsidRPr="00220405">
        <w:rPr>
          <w:rFonts w:ascii="Arial" w:eastAsia="Adobe 仿宋 Std R" w:hAnsi="Arial"/>
          <w:lang w:val="el-GR"/>
        </w:rPr>
        <w:t>Μνήμη Αντικατάσταση</w:t>
      </w:r>
      <w:r>
        <w:rPr>
          <w:rFonts w:ascii="Arial" w:eastAsia="Adobe 仿宋 Std R" w:hAnsi="Arial"/>
          <w:lang w:val="el-GR"/>
        </w:rPr>
        <w:t>ς</w:t>
      </w:r>
      <w:r w:rsidRPr="00220405">
        <w:rPr>
          <w:rFonts w:ascii="Arial" w:eastAsia="Adobe 仿宋 Std R" w:hAnsi="Arial"/>
          <w:lang w:val="el-GR"/>
        </w:rPr>
        <w:t xml:space="preserve"> της μπαταρίας</w:t>
      </w:r>
    </w:p>
    <w:p w:rsidR="0048083E" w:rsidRPr="00220405" w:rsidRDefault="0048083E" w:rsidP="00220405">
      <w:pPr>
        <w:rPr>
          <w:rFonts w:ascii="Arial" w:eastAsia="Adobe 仿宋 Std R" w:hAnsi="Arial"/>
          <w:lang w:val="el-GR"/>
        </w:rPr>
      </w:pPr>
      <w:r>
        <w:rPr>
          <w:rFonts w:ascii="Arial" w:eastAsia="Adobe 仿宋 Std R" w:hAnsi="Arial"/>
          <w:lang w:val="el-GR"/>
        </w:rPr>
        <w:t xml:space="preserve">Το </w:t>
      </w:r>
      <w:r w:rsidRPr="00220405">
        <w:rPr>
          <w:rFonts w:ascii="Arial" w:eastAsia="Adobe 仿宋 Std R" w:hAnsi="Arial"/>
          <w:lang w:val="el-GR"/>
        </w:rPr>
        <w:t>τσιπ του τηλεχειριστηρίου έχει μια ενσωματωμένη λειτουργία μνήμης, διασφαλίζοντας ότι δεν υπάρχει καμία ανάγκη για</w:t>
      </w:r>
      <w:r>
        <w:rPr>
          <w:rFonts w:ascii="Arial" w:eastAsia="Adobe 仿宋 Std R" w:hAnsi="Arial"/>
          <w:lang w:val="el-GR"/>
        </w:rPr>
        <w:t xml:space="preserve"> επαναπρογραμματισμού σε </w:t>
      </w:r>
      <w:r w:rsidRPr="00220405">
        <w:rPr>
          <w:rFonts w:ascii="Arial" w:eastAsia="Adobe 仿宋 Std R" w:hAnsi="Arial"/>
          <w:lang w:val="el-GR"/>
        </w:rPr>
        <w:t xml:space="preserve">μια βραχυπρόθεσμη </w:t>
      </w:r>
      <w:r>
        <w:rPr>
          <w:rFonts w:ascii="Arial" w:eastAsia="Adobe 仿宋 Std R" w:hAnsi="Arial"/>
          <w:lang w:val="el-GR"/>
        </w:rPr>
        <w:t>έλλειψη ισχύς</w:t>
      </w:r>
      <w:r w:rsidRPr="00220405">
        <w:rPr>
          <w:rFonts w:ascii="Arial" w:eastAsia="Adobe 仿宋 Std R" w:hAnsi="Arial"/>
          <w:lang w:val="el-GR"/>
        </w:rPr>
        <w:t>, όπως η αντικατάσταση της μπαταρίας κ.λπ.</w:t>
      </w:r>
    </w:p>
    <w:p w:rsidR="0048083E" w:rsidRPr="00220405" w:rsidRDefault="0048083E" w:rsidP="00220405">
      <w:pPr>
        <w:rPr>
          <w:rFonts w:ascii="Arial" w:eastAsia="Adobe 仿宋 Std R" w:hAnsi="Arial"/>
        </w:rPr>
      </w:pPr>
      <w:r w:rsidRPr="00220405">
        <w:rPr>
          <w:rFonts w:ascii="Arial" w:eastAsia="Adobe 仿宋 Std R" w:hAnsi="Arial"/>
        </w:rPr>
        <w:t>.</w:t>
      </w:r>
    </w:p>
    <w:p w:rsidR="0048083E" w:rsidRPr="00220405" w:rsidRDefault="0048083E" w:rsidP="00220405">
      <w:pPr>
        <w:rPr>
          <w:rFonts w:ascii="Arial" w:eastAsia="Adobe 仿宋 Std R" w:hAnsi="Arial"/>
          <w:lang w:val="el-GR"/>
        </w:rPr>
      </w:pPr>
      <w:r w:rsidRPr="00220405">
        <w:rPr>
          <w:rFonts w:ascii="Arial" w:eastAsia="Adobe 仿宋 Std R" w:hAnsi="Arial"/>
        </w:rPr>
        <w:t>Οπίσθιο</w:t>
      </w:r>
      <w:r>
        <w:rPr>
          <w:rFonts w:ascii="Arial" w:eastAsia="Adobe 仿宋 Std R" w:hAnsi="Arial"/>
          <w:lang w:val="el-GR"/>
        </w:rPr>
        <w:t>ς</w:t>
      </w:r>
      <w:r w:rsidRPr="00220405">
        <w:rPr>
          <w:rFonts w:ascii="Arial" w:eastAsia="Adobe 仿宋 Std R" w:hAnsi="Arial"/>
        </w:rPr>
        <w:t xml:space="preserve"> φωτισμό</w:t>
      </w:r>
      <w:r>
        <w:rPr>
          <w:rFonts w:ascii="Arial" w:eastAsia="Adobe 仿宋 Std R" w:hAnsi="Arial"/>
          <w:lang w:val="el-GR"/>
        </w:rPr>
        <w:t>ς</w:t>
      </w:r>
    </w:p>
    <w:p w:rsidR="0048083E" w:rsidRPr="00220405" w:rsidRDefault="0048083E" w:rsidP="00220405">
      <w:pPr>
        <w:rPr>
          <w:rFonts w:ascii="Arial" w:eastAsia="Adobe 仿宋 Std R" w:hAnsi="Arial"/>
          <w:lang w:val="el-GR"/>
        </w:rPr>
      </w:pPr>
      <w:r w:rsidRPr="00220405">
        <w:rPr>
          <w:rFonts w:ascii="Arial" w:eastAsia="Adobe 仿宋 Std R" w:hAnsi="Arial"/>
          <w:lang w:val="el-GR"/>
        </w:rPr>
        <w:t>Ο οπίσθιος φωτισμός καλύπτει ολόκληρη την οθόνη. Πατήστε οποιοδήποτε κουμπί για να ανάψει και θα σβήσει μετά από 10 δευτερόλεπτα, αν δεν υπάρχει καμία λειτουργία</w:t>
      </w:r>
      <w:r>
        <w:rPr>
          <w:rFonts w:ascii="Arial" w:eastAsia="Adobe 仿宋 Std R" w:hAnsi="Arial"/>
          <w:lang w:val="el-GR"/>
        </w:rPr>
        <w:t>.</w:t>
      </w:r>
    </w:p>
    <w:p w:rsidR="0048083E" w:rsidRPr="0070741B" w:rsidRDefault="0048083E" w:rsidP="0070741B">
      <w:pPr>
        <w:widowControl/>
        <w:jc w:val="left"/>
        <w:rPr>
          <w:rFonts w:ascii="Arial" w:eastAsia="Adobe 仿宋 Std R" w:hAnsi="Arial"/>
          <w:kern w:val="0"/>
          <w:sz w:val="24"/>
          <w:szCs w:val="24"/>
          <w:lang w:val="el-GR"/>
        </w:rPr>
      </w:pPr>
      <w:r w:rsidRPr="0070741B">
        <w:rPr>
          <w:rFonts w:ascii="Arial" w:eastAsia="Adobe 仿宋 Std R" w:hAnsi="Arial"/>
          <w:kern w:val="0"/>
          <w:sz w:val="24"/>
          <w:szCs w:val="24"/>
          <w:lang w:val="el-GR"/>
        </w:rPr>
        <w:t xml:space="preserve">Φως </w:t>
      </w:r>
      <w:r>
        <w:rPr>
          <w:rFonts w:ascii="Arial" w:eastAsia="Adobe 仿宋 Std R" w:hAnsi="Arial"/>
          <w:kern w:val="0"/>
          <w:sz w:val="24"/>
          <w:szCs w:val="24"/>
        </w:rPr>
        <w:t>LED</w:t>
      </w:r>
    </w:p>
    <w:p w:rsidR="0048083E" w:rsidRPr="0070741B" w:rsidRDefault="0048083E" w:rsidP="0070741B">
      <w:pPr>
        <w:widowControl/>
        <w:jc w:val="left"/>
        <w:rPr>
          <w:rFonts w:ascii="Arial" w:eastAsia="Adobe 仿宋 Std R" w:hAnsi="Arial"/>
          <w:kern w:val="0"/>
          <w:sz w:val="24"/>
          <w:szCs w:val="24"/>
          <w:lang w:val="el-GR"/>
        </w:rPr>
      </w:pPr>
      <w:r w:rsidRPr="0070741B">
        <w:rPr>
          <w:rFonts w:ascii="Arial" w:eastAsia="Adobe 仿宋 Std R" w:hAnsi="Arial"/>
          <w:kern w:val="0"/>
          <w:sz w:val="24"/>
          <w:szCs w:val="24"/>
          <w:lang w:val="el-GR"/>
        </w:rPr>
        <w:t>Πατήστε και κρατήστε πατημένο το πλήκτρο "</w:t>
      </w:r>
      <w:r>
        <w:rPr>
          <w:rFonts w:ascii="Arial" w:eastAsia="Adobe 仿宋 Std R" w:hAnsi="Arial"/>
          <w:kern w:val="0"/>
          <w:sz w:val="24"/>
          <w:szCs w:val="24"/>
        </w:rPr>
        <w:t>Light</w:t>
      </w:r>
      <w:r w:rsidRPr="0070741B">
        <w:rPr>
          <w:rFonts w:ascii="Arial" w:eastAsia="Adobe 仿宋 Std R" w:hAnsi="Arial"/>
          <w:kern w:val="0"/>
          <w:sz w:val="24"/>
          <w:szCs w:val="24"/>
          <w:lang w:val="el-GR"/>
        </w:rPr>
        <w:t xml:space="preserve">" για να ανάψετε το φως </w:t>
      </w:r>
      <w:r w:rsidRPr="0070741B">
        <w:rPr>
          <w:rFonts w:ascii="Arial" w:eastAsia="Adobe 仿宋 Std R" w:hAnsi="Arial"/>
          <w:kern w:val="0"/>
          <w:sz w:val="24"/>
          <w:szCs w:val="24"/>
        </w:rPr>
        <w:t>LED</w:t>
      </w:r>
      <w:r w:rsidRPr="0070741B">
        <w:rPr>
          <w:rFonts w:ascii="Arial" w:eastAsia="Adobe 仿宋 Std R" w:hAnsi="Arial"/>
          <w:kern w:val="0"/>
          <w:sz w:val="24"/>
          <w:szCs w:val="24"/>
          <w:lang w:val="el-GR"/>
        </w:rPr>
        <w:t>, αφήστε τ</w:t>
      </w:r>
      <w:r>
        <w:rPr>
          <w:rFonts w:ascii="Arial" w:eastAsia="Adobe 仿宋 Std R" w:hAnsi="Arial"/>
          <w:kern w:val="0"/>
          <w:sz w:val="24"/>
          <w:szCs w:val="24"/>
        </w:rPr>
        <w:t>o</w:t>
      </w:r>
      <w:r w:rsidRPr="0070741B">
        <w:rPr>
          <w:rFonts w:ascii="Arial" w:eastAsia="Adobe 仿宋 Std R" w:hAnsi="Arial"/>
          <w:kern w:val="0"/>
          <w:sz w:val="24"/>
          <w:szCs w:val="24"/>
          <w:lang w:val="el-GR"/>
        </w:rPr>
        <w:t xml:space="preserve"> για να τ</w:t>
      </w:r>
      <w:r>
        <w:rPr>
          <w:rFonts w:ascii="Arial" w:eastAsia="Adobe 仿宋 Std R" w:hAnsi="Arial"/>
          <w:kern w:val="0"/>
          <w:sz w:val="24"/>
          <w:szCs w:val="24"/>
        </w:rPr>
        <w:t>o</w:t>
      </w:r>
      <w:r w:rsidRPr="0070741B">
        <w:rPr>
          <w:rFonts w:ascii="Arial" w:eastAsia="Adobe 仿宋 Std R" w:hAnsi="Arial"/>
          <w:kern w:val="0"/>
          <w:sz w:val="24"/>
          <w:szCs w:val="24"/>
          <w:lang w:val="el-GR"/>
        </w:rPr>
        <w:t xml:space="preserve"> απενεργοποιήσετε.</w:t>
      </w:r>
    </w:p>
    <w:p w:rsidR="0048083E" w:rsidRPr="0070741B" w:rsidRDefault="0048083E" w:rsidP="0070741B">
      <w:pPr>
        <w:widowControl/>
        <w:jc w:val="left"/>
        <w:rPr>
          <w:rFonts w:ascii="Arial" w:eastAsia="Adobe 仿宋 Std R" w:hAnsi="Arial"/>
          <w:kern w:val="0"/>
          <w:sz w:val="24"/>
          <w:szCs w:val="24"/>
          <w:lang w:val="el-GR"/>
        </w:rPr>
      </w:pPr>
    </w:p>
    <w:p w:rsidR="0048083E" w:rsidRPr="0070741B" w:rsidRDefault="0048083E" w:rsidP="0070741B">
      <w:pPr>
        <w:widowControl/>
        <w:jc w:val="left"/>
        <w:rPr>
          <w:rFonts w:ascii="Arial" w:eastAsia="Adobe 仿宋 Std R" w:hAnsi="Arial"/>
          <w:kern w:val="0"/>
          <w:sz w:val="24"/>
          <w:szCs w:val="24"/>
          <w:lang w:val="el-GR"/>
        </w:rPr>
      </w:pPr>
      <w:r w:rsidRPr="0070741B">
        <w:rPr>
          <w:rFonts w:ascii="Arial" w:eastAsia="Adobe 仿宋 Std R" w:hAnsi="Arial"/>
          <w:kern w:val="0"/>
          <w:sz w:val="24"/>
          <w:szCs w:val="24"/>
          <w:lang w:val="el-GR"/>
        </w:rPr>
        <w:t>Το δικαίωμα της τελικής ερμηνείας προορίζεται, και οποιοδήποτε σχέδιο ή τεχνική μεταβολή υπόκεινται σε αλλαγή χωρίς περαιτέρω ειδοποίηση.</w:t>
      </w:r>
    </w:p>
    <w:p w:rsidR="0048083E" w:rsidRPr="0070741B" w:rsidRDefault="0048083E" w:rsidP="0070741B">
      <w:pPr>
        <w:widowControl/>
        <w:jc w:val="left"/>
        <w:rPr>
          <w:rFonts w:ascii="Arial" w:eastAsia="Adobe 仿宋 Std R" w:hAnsi="Arial"/>
          <w:kern w:val="0"/>
          <w:sz w:val="24"/>
          <w:szCs w:val="24"/>
          <w:lang w:val="el-GR"/>
        </w:rPr>
      </w:pPr>
    </w:p>
    <w:p w:rsidR="0048083E" w:rsidRPr="0070741B" w:rsidRDefault="0048083E" w:rsidP="0070741B">
      <w:pPr>
        <w:widowControl/>
        <w:jc w:val="left"/>
        <w:rPr>
          <w:rFonts w:ascii="Arial" w:eastAsia="Adobe 仿宋 Std R" w:hAnsi="Arial"/>
          <w:kern w:val="0"/>
          <w:sz w:val="24"/>
          <w:szCs w:val="24"/>
          <w:lang w:val="el-GR"/>
        </w:rPr>
      </w:pPr>
      <w:r w:rsidRPr="0070741B">
        <w:rPr>
          <w:rFonts w:ascii="Arial" w:eastAsia="Adobe 仿宋 Std R" w:hAnsi="Arial"/>
          <w:kern w:val="0"/>
          <w:sz w:val="24"/>
          <w:szCs w:val="24"/>
          <w:lang w:val="el-GR"/>
        </w:rPr>
        <w:t>Πίνακας Κωδικ</w:t>
      </w:r>
      <w:r>
        <w:rPr>
          <w:rFonts w:ascii="Arial" w:eastAsia="Adobe 仿宋 Std R" w:hAnsi="Arial"/>
          <w:kern w:val="0"/>
          <w:sz w:val="24"/>
          <w:szCs w:val="24"/>
          <w:lang w:val="el-GR"/>
        </w:rPr>
        <w:t>ών</w:t>
      </w:r>
      <w:r w:rsidRPr="0070741B">
        <w:rPr>
          <w:rFonts w:ascii="Arial" w:eastAsia="Adobe 仿宋 Std R" w:hAnsi="Arial"/>
          <w:kern w:val="0"/>
          <w:sz w:val="24"/>
          <w:szCs w:val="24"/>
          <w:lang w:val="el-GR"/>
        </w:rPr>
        <w:t xml:space="preserve"> </w:t>
      </w:r>
    </w:p>
    <w:p w:rsidR="0048083E" w:rsidRPr="0070741B" w:rsidRDefault="0048083E" w:rsidP="0070741B">
      <w:pPr>
        <w:widowControl/>
        <w:jc w:val="left"/>
        <w:rPr>
          <w:rFonts w:ascii="Arial" w:eastAsia="Adobe 仿宋 Std R" w:hAnsi="Arial"/>
          <w:kern w:val="0"/>
          <w:sz w:val="24"/>
          <w:szCs w:val="24"/>
          <w:lang w:val="el-GR"/>
        </w:rPr>
      </w:pPr>
      <w:r>
        <w:rPr>
          <w:rFonts w:ascii="Arial" w:eastAsia="Adobe 仿宋 Std R" w:hAnsi="Arial"/>
          <w:kern w:val="0"/>
          <w:sz w:val="24"/>
          <w:szCs w:val="24"/>
          <w:lang w:val="el-GR"/>
        </w:rPr>
        <w:t>Συμβατό με περισσότερες</w:t>
      </w:r>
      <w:r w:rsidRPr="0070741B">
        <w:rPr>
          <w:rFonts w:ascii="Arial" w:eastAsia="Adobe 仿宋 Std R" w:hAnsi="Arial"/>
          <w:kern w:val="0"/>
          <w:sz w:val="24"/>
          <w:szCs w:val="24"/>
          <w:lang w:val="el-GR"/>
        </w:rPr>
        <w:t xml:space="preserve"> από 99% μάρκες</w:t>
      </w:r>
    </w:p>
    <w:p w:rsidR="0048083E" w:rsidRDefault="0048083E" w:rsidP="0070741B">
      <w:pPr>
        <w:widowControl/>
        <w:jc w:val="left"/>
        <w:rPr>
          <w:rFonts w:ascii="Arial" w:eastAsia="Adobe 仿宋 Std R" w:hAnsi="Arial"/>
          <w:kern w:val="0"/>
          <w:sz w:val="24"/>
          <w:szCs w:val="24"/>
          <w:lang w:val="el-GR"/>
        </w:rPr>
      </w:pPr>
      <w:r w:rsidRPr="0070741B">
        <w:rPr>
          <w:rFonts w:ascii="Arial" w:eastAsia="Adobe 仿宋 Std R" w:hAnsi="Arial"/>
          <w:kern w:val="0"/>
          <w:sz w:val="24"/>
          <w:szCs w:val="24"/>
          <w:lang w:val="el-GR"/>
        </w:rPr>
        <w:t xml:space="preserve">Εάν το εμπορικό σήμα σας </w:t>
      </w:r>
      <w:r w:rsidRPr="0070741B">
        <w:rPr>
          <w:rFonts w:ascii="Arial" w:eastAsia="Adobe 仿宋 Std R" w:hAnsi="Arial"/>
          <w:kern w:val="0"/>
          <w:sz w:val="24"/>
          <w:szCs w:val="24"/>
        </w:rPr>
        <w:t>A</w:t>
      </w:r>
      <w:r w:rsidRPr="0070741B">
        <w:rPr>
          <w:rFonts w:ascii="Arial" w:eastAsia="Adobe 仿宋 Std R" w:hAnsi="Arial"/>
          <w:kern w:val="0"/>
          <w:sz w:val="24"/>
          <w:szCs w:val="24"/>
          <w:lang w:val="el-GR"/>
        </w:rPr>
        <w:t xml:space="preserve"> / </w:t>
      </w:r>
      <w:r w:rsidRPr="0070741B">
        <w:rPr>
          <w:rFonts w:ascii="Arial" w:eastAsia="Adobe 仿宋 Std R" w:hAnsi="Arial"/>
          <w:kern w:val="0"/>
          <w:sz w:val="24"/>
          <w:szCs w:val="24"/>
        </w:rPr>
        <w:t>C</w:t>
      </w:r>
      <w:r w:rsidRPr="0070741B">
        <w:rPr>
          <w:rFonts w:ascii="Arial" w:eastAsia="Adobe 仿宋 Std R" w:hAnsi="Arial"/>
          <w:kern w:val="0"/>
          <w:sz w:val="24"/>
          <w:szCs w:val="24"/>
          <w:lang w:val="el-GR"/>
        </w:rPr>
        <w:t xml:space="preserve"> δεν αναφέρονται στον παρακάτω πίνακα μάρκα, δοκιμάστε τον κωδικό της "Άλλα εμπορικά σήματα», ή να ρυθμίσετε το τηλεχειριστήριο με τη χρήση "</w:t>
      </w:r>
      <w:r w:rsidRPr="0070741B">
        <w:rPr>
          <w:rFonts w:ascii="Arial" w:eastAsia="Adobe 仿宋 Std R" w:hAnsi="Arial"/>
          <w:kern w:val="0"/>
          <w:sz w:val="24"/>
          <w:szCs w:val="24"/>
        </w:rPr>
        <w:t>B</w:t>
      </w:r>
      <w:r w:rsidRPr="0070741B">
        <w:rPr>
          <w:rFonts w:ascii="Arial" w:eastAsia="Adobe 仿宋 Std R" w:hAnsi="Arial"/>
          <w:kern w:val="0"/>
          <w:sz w:val="24"/>
          <w:szCs w:val="24"/>
          <w:lang w:val="el-GR"/>
        </w:rPr>
        <w:t>. Αυτόματη αναζήτηση "ή" Δ Εγχειρίδιο αναζήτησης κώδικα "μεθόδους</w:t>
      </w:r>
      <w:r>
        <w:rPr>
          <w:rFonts w:ascii="Arial" w:eastAsia="Adobe 仿宋 Std R" w:hAnsi="Arial"/>
          <w:kern w:val="0"/>
          <w:sz w:val="24"/>
          <w:szCs w:val="24"/>
          <w:lang w:val="el-GR"/>
        </w:rPr>
        <w:t>.</w:t>
      </w:r>
    </w:p>
    <w:p w:rsidR="0048083E" w:rsidRPr="0070741B" w:rsidRDefault="0048083E" w:rsidP="0070741B">
      <w:pPr>
        <w:widowControl/>
        <w:jc w:val="left"/>
        <w:rPr>
          <w:rFonts w:ascii="Arial" w:eastAsia="Adobe 仿宋 Std R" w:hAnsi="Arial"/>
          <w:kern w:val="0"/>
          <w:sz w:val="24"/>
          <w:szCs w:val="24"/>
          <w:lang w:val="el-GR"/>
        </w:rPr>
      </w:pPr>
    </w:p>
    <w:p w:rsidR="0048083E" w:rsidRPr="0070741B" w:rsidRDefault="0048083E" w:rsidP="0070741B">
      <w:pPr>
        <w:rPr>
          <w:rFonts w:ascii="Arial" w:eastAsia="Adobe 仿宋 Std R" w:hAnsi="Arial"/>
          <w:lang w:val="el-GR"/>
        </w:rPr>
      </w:pPr>
      <w:r w:rsidRPr="0070741B">
        <w:rPr>
          <w:rFonts w:ascii="Arial" w:eastAsia="Adobe 仿宋 Std R" w:hAnsi="Arial"/>
          <w:lang w:val="el-GR"/>
        </w:rPr>
        <w:t>Σημείωση:</w:t>
      </w:r>
    </w:p>
    <w:p w:rsidR="0048083E" w:rsidRPr="0070741B" w:rsidRDefault="0048083E" w:rsidP="0070741B">
      <w:pPr>
        <w:rPr>
          <w:rFonts w:ascii="Arial" w:eastAsia="Adobe 仿宋 Std R" w:hAnsi="Arial"/>
          <w:lang w:val="el-GR"/>
        </w:rPr>
      </w:pPr>
      <w:r w:rsidRPr="0070741B">
        <w:rPr>
          <w:rFonts w:ascii="Arial" w:eastAsia="Adobe 仿宋 Std R" w:hAnsi="Arial"/>
          <w:lang w:val="el-GR"/>
        </w:rPr>
        <w:t xml:space="preserve">Βεβαιωθείτε Μια σας / Γ λειτουργία λήψης σημάτων ή σήμα του δέκτη λειτουργεί κανονικά πριν χρησιμοποιήσετε αυτό το τηλεχειριστήριο. Οποιαδήποτε λανθασμένη λειτουργία μπορεί να οδηγήσει σε το τηλεχειριστήριο δεν λειτουργεί. Σε αυτήν την περίπτωση, να λάβει τις μπαταρίες και να εγκαταστήσετε ξανά τους, και να επαναφέρετε το τηλεχειριστήριο μετά από περίπου μισή ώρα. αποτελεσματική απόσταση ελέγχου του τηλεχειριστηρίου είναι περίπου </w:t>
      </w:r>
      <w:smartTag w:uri="urn:schemas-microsoft-com:office:smarttags" w:element="metricconverter">
        <w:smartTagPr>
          <w:attr w:name="ProductID" w:val="8 μέτρα"/>
        </w:smartTagPr>
        <w:r w:rsidRPr="0070741B">
          <w:rPr>
            <w:rFonts w:ascii="Arial" w:eastAsia="Adobe 仿宋 Std R" w:hAnsi="Arial"/>
            <w:lang w:val="el-GR"/>
          </w:rPr>
          <w:t>8 μέτρα</w:t>
        </w:r>
      </w:smartTag>
      <w:r w:rsidRPr="0070741B">
        <w:rPr>
          <w:rFonts w:ascii="Arial" w:eastAsia="Adobe 仿宋 Std R" w:hAnsi="Arial"/>
          <w:lang w:val="el-GR"/>
        </w:rPr>
        <w:t xml:space="preserve"> (ίσως διαφέρουν για τα διάφορα μοντέλα).</w:t>
      </w:r>
    </w:p>
    <w:p w:rsidR="0048083E" w:rsidRPr="0070741B" w:rsidRDefault="0048083E" w:rsidP="0070741B">
      <w:pPr>
        <w:rPr>
          <w:rFonts w:ascii="Arial" w:eastAsia="Adobe 仿宋 Std R" w:hAnsi="Arial"/>
          <w:lang w:val="el-GR"/>
        </w:rPr>
      </w:pPr>
    </w:p>
    <w:p w:rsidR="0048083E" w:rsidRPr="0070741B" w:rsidRDefault="0048083E" w:rsidP="0070741B">
      <w:pPr>
        <w:rPr>
          <w:rFonts w:ascii="Arial" w:eastAsia="Adobe 仿宋 Std R" w:hAnsi="Arial"/>
        </w:rPr>
      </w:pPr>
      <w:r w:rsidRPr="0070741B">
        <w:rPr>
          <w:rFonts w:ascii="Arial" w:eastAsia="Adobe 仿宋 Std R" w:hAnsi="Arial"/>
        </w:rPr>
        <w:t>Μετά την πώληση Δέσμευση Υπηρεσία</w:t>
      </w:r>
    </w:p>
    <w:p w:rsidR="0048083E" w:rsidRPr="0070741B" w:rsidRDefault="0048083E" w:rsidP="0070741B">
      <w:pPr>
        <w:rPr>
          <w:rFonts w:ascii="Arial" w:eastAsia="Adobe 仿宋 Std R" w:hAnsi="Arial"/>
        </w:rPr>
      </w:pPr>
      <w:r w:rsidRPr="0070741B">
        <w:rPr>
          <w:rFonts w:ascii="Arial" w:eastAsia="Adobe 仿宋 Std R" w:hAnsi="Arial"/>
          <w:lang w:val="el-GR"/>
        </w:rPr>
        <w:t xml:space="preserve">Αν βρείτε οποιαδήποτε προβλήματα ή το τηλεχειριστήριο δεν μπορεί να χρησιμοποιηθεί σωστά, παρακαλούμε επικοινωνήστε μαζί μας και εμείς θα παρέχουμε την καλύτερη ποιότητα υπηρεσιών για σας. </w:t>
      </w:r>
      <w:r w:rsidRPr="0070741B">
        <w:rPr>
          <w:rFonts w:ascii="Arial" w:eastAsia="Adobe 仿宋 Std R" w:hAnsi="Arial"/>
        </w:rPr>
        <w:t>Οποιαδήποτε αποσυναρμολόγηση ή μη εξουσιοδοτημένη επισκευή θα ακυρώσει την εγγύηση</w:t>
      </w:r>
    </w:p>
    <w:sectPr w:rsidR="0048083E" w:rsidRPr="0070741B" w:rsidSect="00A42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83E" w:rsidRDefault="0048083E" w:rsidP="00C92675">
      <w:r>
        <w:separator/>
      </w:r>
    </w:p>
  </w:endnote>
  <w:endnote w:type="continuationSeparator" w:id="0">
    <w:p w:rsidR="0048083E" w:rsidRDefault="0048083E" w:rsidP="00C926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20002A87" w:usb1="80000000" w:usb2="00000008" w:usb3="00000000" w:csb0="000001FF" w:csb1="00000000"/>
  </w:font>
  <w:font w:name="Adobe 仿宋 Std R">
    <w:altName w:val="Arial Unicode MS"/>
    <w:panose1 w:val="00000000000000000000"/>
    <w:charset w:val="86"/>
    <w:family w:val="roman"/>
    <w:notTrueType/>
    <w:pitch w:val="variable"/>
    <w:sig w:usb0="00000001" w:usb1="080E0000" w:usb2="00000010" w:usb3="00000000" w:csb0="00040000"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83E" w:rsidRDefault="0048083E" w:rsidP="00C92675">
      <w:r>
        <w:separator/>
      </w:r>
    </w:p>
  </w:footnote>
  <w:footnote w:type="continuationSeparator" w:id="0">
    <w:p w:rsidR="0048083E" w:rsidRDefault="0048083E" w:rsidP="00C92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E706E"/>
    <w:multiLevelType w:val="hybridMultilevel"/>
    <w:tmpl w:val="0BF2C6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8"/>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F4C"/>
    <w:rsid w:val="00016446"/>
    <w:rsid w:val="00057852"/>
    <w:rsid w:val="00072CA1"/>
    <w:rsid w:val="00081F0A"/>
    <w:rsid w:val="000B1A9B"/>
    <w:rsid w:val="000C25A3"/>
    <w:rsid w:val="000D1267"/>
    <w:rsid w:val="00103059"/>
    <w:rsid w:val="001114D7"/>
    <w:rsid w:val="00131787"/>
    <w:rsid w:val="00140233"/>
    <w:rsid w:val="001745D9"/>
    <w:rsid w:val="0019541B"/>
    <w:rsid w:val="001B08BA"/>
    <w:rsid w:val="00220405"/>
    <w:rsid w:val="00227186"/>
    <w:rsid w:val="002374D0"/>
    <w:rsid w:val="002438D6"/>
    <w:rsid w:val="00250CAE"/>
    <w:rsid w:val="00280737"/>
    <w:rsid w:val="00280F64"/>
    <w:rsid w:val="00287CD2"/>
    <w:rsid w:val="002E68DA"/>
    <w:rsid w:val="00307D5F"/>
    <w:rsid w:val="00311061"/>
    <w:rsid w:val="003426C8"/>
    <w:rsid w:val="00390BCA"/>
    <w:rsid w:val="003923B7"/>
    <w:rsid w:val="003A1774"/>
    <w:rsid w:val="003A70A0"/>
    <w:rsid w:val="003C19CA"/>
    <w:rsid w:val="003D65B7"/>
    <w:rsid w:val="003E55DA"/>
    <w:rsid w:val="003F7E78"/>
    <w:rsid w:val="00410F4C"/>
    <w:rsid w:val="0043717B"/>
    <w:rsid w:val="00460721"/>
    <w:rsid w:val="004730AC"/>
    <w:rsid w:val="0048017D"/>
    <w:rsid w:val="0048083E"/>
    <w:rsid w:val="00482A9E"/>
    <w:rsid w:val="004B5B30"/>
    <w:rsid w:val="004B6E2E"/>
    <w:rsid w:val="004B7DE6"/>
    <w:rsid w:val="004D7D59"/>
    <w:rsid w:val="00512194"/>
    <w:rsid w:val="005239DC"/>
    <w:rsid w:val="005348C1"/>
    <w:rsid w:val="00550FCC"/>
    <w:rsid w:val="00577475"/>
    <w:rsid w:val="00590C47"/>
    <w:rsid w:val="005B4D94"/>
    <w:rsid w:val="00655E9F"/>
    <w:rsid w:val="006D1234"/>
    <w:rsid w:val="006F5B6B"/>
    <w:rsid w:val="0070741B"/>
    <w:rsid w:val="007250F3"/>
    <w:rsid w:val="0074243D"/>
    <w:rsid w:val="0077774A"/>
    <w:rsid w:val="00804339"/>
    <w:rsid w:val="00866F0F"/>
    <w:rsid w:val="008A25DE"/>
    <w:rsid w:val="008A2ED0"/>
    <w:rsid w:val="008A7ACA"/>
    <w:rsid w:val="008B7DE1"/>
    <w:rsid w:val="00923E27"/>
    <w:rsid w:val="009254AB"/>
    <w:rsid w:val="00976FD2"/>
    <w:rsid w:val="0098297D"/>
    <w:rsid w:val="009B0E28"/>
    <w:rsid w:val="009D14FB"/>
    <w:rsid w:val="009D2932"/>
    <w:rsid w:val="009F08E4"/>
    <w:rsid w:val="00A010BE"/>
    <w:rsid w:val="00A053DC"/>
    <w:rsid w:val="00A42D10"/>
    <w:rsid w:val="00A4513D"/>
    <w:rsid w:val="00A61FCC"/>
    <w:rsid w:val="00A71D0E"/>
    <w:rsid w:val="00A963C1"/>
    <w:rsid w:val="00AA01FD"/>
    <w:rsid w:val="00AA1CE4"/>
    <w:rsid w:val="00AA222E"/>
    <w:rsid w:val="00AC6342"/>
    <w:rsid w:val="00AF5ABD"/>
    <w:rsid w:val="00B0166F"/>
    <w:rsid w:val="00B03CCB"/>
    <w:rsid w:val="00B10F6A"/>
    <w:rsid w:val="00B20D68"/>
    <w:rsid w:val="00B35EC6"/>
    <w:rsid w:val="00B55609"/>
    <w:rsid w:val="00C41876"/>
    <w:rsid w:val="00C63D87"/>
    <w:rsid w:val="00C92675"/>
    <w:rsid w:val="00CB0E29"/>
    <w:rsid w:val="00D02E0C"/>
    <w:rsid w:val="00D16BBC"/>
    <w:rsid w:val="00D21A5E"/>
    <w:rsid w:val="00D37FD7"/>
    <w:rsid w:val="00D4490F"/>
    <w:rsid w:val="00D75014"/>
    <w:rsid w:val="00D8014A"/>
    <w:rsid w:val="00D8017C"/>
    <w:rsid w:val="00D8475F"/>
    <w:rsid w:val="00DF125B"/>
    <w:rsid w:val="00DF6340"/>
    <w:rsid w:val="00E25125"/>
    <w:rsid w:val="00EA5FDE"/>
    <w:rsid w:val="00ED2F6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D10"/>
    <w:pPr>
      <w:widowControl w:val="0"/>
      <w:jc w:val="both"/>
    </w:pPr>
    <w:rPr>
      <w:kern w:val="2"/>
      <w:sz w:val="21"/>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0F4C"/>
    <w:rPr>
      <w:sz w:val="18"/>
      <w:szCs w:val="18"/>
    </w:rPr>
  </w:style>
  <w:style w:type="character" w:customStyle="1" w:styleId="BalloonTextChar">
    <w:name w:val="Balloon Text Char"/>
    <w:basedOn w:val="DefaultParagraphFont"/>
    <w:link w:val="BalloonText"/>
    <w:uiPriority w:val="99"/>
    <w:semiHidden/>
    <w:locked/>
    <w:rsid w:val="00410F4C"/>
    <w:rPr>
      <w:rFonts w:cs="Times New Roman"/>
      <w:sz w:val="18"/>
      <w:szCs w:val="18"/>
    </w:rPr>
  </w:style>
  <w:style w:type="paragraph" w:styleId="ListParagraph">
    <w:name w:val="List Paragraph"/>
    <w:basedOn w:val="Normal"/>
    <w:uiPriority w:val="99"/>
    <w:qFormat/>
    <w:rsid w:val="00B0166F"/>
    <w:pPr>
      <w:ind w:firstLineChars="200" w:firstLine="420"/>
    </w:pPr>
  </w:style>
  <w:style w:type="table" w:styleId="TableGrid">
    <w:name w:val="Table Grid"/>
    <w:basedOn w:val="TableNormal"/>
    <w:uiPriority w:val="99"/>
    <w:rsid w:val="00D37F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26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92675"/>
    <w:rPr>
      <w:rFonts w:cs="Times New Roman"/>
      <w:sz w:val="18"/>
      <w:szCs w:val="18"/>
    </w:rPr>
  </w:style>
  <w:style w:type="paragraph" w:styleId="Footer">
    <w:name w:val="footer"/>
    <w:basedOn w:val="Normal"/>
    <w:link w:val="FooterChar"/>
    <w:uiPriority w:val="99"/>
    <w:rsid w:val="00C926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92675"/>
    <w:rPr>
      <w:rFonts w:cs="Times New Roman"/>
      <w:sz w:val="18"/>
      <w:szCs w:val="18"/>
    </w:rPr>
  </w:style>
  <w:style w:type="character" w:styleId="CommentReference">
    <w:name w:val="annotation reference"/>
    <w:basedOn w:val="DefaultParagraphFont"/>
    <w:uiPriority w:val="99"/>
    <w:semiHidden/>
    <w:rsid w:val="00923E27"/>
    <w:rPr>
      <w:rFonts w:cs="Times New Roman"/>
      <w:sz w:val="16"/>
      <w:szCs w:val="16"/>
    </w:rPr>
  </w:style>
  <w:style w:type="paragraph" w:styleId="CommentText">
    <w:name w:val="annotation text"/>
    <w:basedOn w:val="Normal"/>
    <w:link w:val="CommentTextChar"/>
    <w:uiPriority w:val="99"/>
    <w:semiHidden/>
    <w:rsid w:val="00923E27"/>
    <w:rPr>
      <w:sz w:val="20"/>
      <w:szCs w:val="20"/>
    </w:rPr>
  </w:style>
  <w:style w:type="character" w:customStyle="1" w:styleId="CommentTextChar">
    <w:name w:val="Comment Text Char"/>
    <w:basedOn w:val="DefaultParagraphFont"/>
    <w:link w:val="CommentText"/>
    <w:uiPriority w:val="99"/>
    <w:semiHidden/>
    <w:locked/>
    <w:rsid w:val="00923E27"/>
    <w:rPr>
      <w:rFonts w:cs="Times New Roman"/>
      <w:sz w:val="20"/>
      <w:szCs w:val="20"/>
    </w:rPr>
  </w:style>
  <w:style w:type="paragraph" w:styleId="CommentSubject">
    <w:name w:val="annotation subject"/>
    <w:basedOn w:val="CommentText"/>
    <w:next w:val="CommentText"/>
    <w:link w:val="CommentSubjectChar"/>
    <w:uiPriority w:val="99"/>
    <w:semiHidden/>
    <w:rsid w:val="00923E27"/>
    <w:rPr>
      <w:b/>
      <w:bCs/>
    </w:rPr>
  </w:style>
  <w:style w:type="character" w:customStyle="1" w:styleId="CommentSubjectChar">
    <w:name w:val="Comment Subject Char"/>
    <w:basedOn w:val="CommentTextChar"/>
    <w:link w:val="CommentSubject"/>
    <w:uiPriority w:val="99"/>
    <w:semiHidden/>
    <w:locked/>
    <w:rsid w:val="00923E27"/>
    <w:rPr>
      <w:b/>
      <w:bCs/>
    </w:rPr>
  </w:style>
  <w:style w:type="paragraph" w:styleId="Revision">
    <w:name w:val="Revision"/>
    <w:hidden/>
    <w:uiPriority w:val="99"/>
    <w:semiHidden/>
    <w:rsid w:val="00923E27"/>
    <w:rPr>
      <w:kern w:val="2"/>
      <w:sz w:val="21"/>
      <w:lang w:val="en-US" w:eastAsia="zh-CN"/>
    </w:rPr>
  </w:style>
</w:styles>
</file>

<file path=word/webSettings.xml><?xml version="1.0" encoding="utf-8"?>
<w:webSettings xmlns:r="http://schemas.openxmlformats.org/officeDocument/2006/relationships" xmlns:w="http://schemas.openxmlformats.org/wordprocessingml/2006/main">
  <w:divs>
    <w:div w:id="1184706505">
      <w:marLeft w:val="0"/>
      <w:marRight w:val="0"/>
      <w:marTop w:val="0"/>
      <w:marBottom w:val="0"/>
      <w:divBdr>
        <w:top w:val="none" w:sz="0" w:space="0" w:color="auto"/>
        <w:left w:val="none" w:sz="0" w:space="0" w:color="auto"/>
        <w:bottom w:val="none" w:sz="0" w:space="0" w:color="auto"/>
        <w:right w:val="none" w:sz="0" w:space="0" w:color="auto"/>
      </w:divBdr>
      <w:divsChild>
        <w:div w:id="1184706535">
          <w:marLeft w:val="0"/>
          <w:marRight w:val="0"/>
          <w:marTop w:val="0"/>
          <w:marBottom w:val="0"/>
          <w:divBdr>
            <w:top w:val="none" w:sz="0" w:space="0" w:color="auto"/>
            <w:left w:val="none" w:sz="0" w:space="0" w:color="auto"/>
            <w:bottom w:val="none" w:sz="0" w:space="0" w:color="auto"/>
            <w:right w:val="none" w:sz="0" w:space="0" w:color="auto"/>
          </w:divBdr>
        </w:div>
      </w:divsChild>
    </w:div>
    <w:div w:id="1184706507">
      <w:marLeft w:val="0"/>
      <w:marRight w:val="0"/>
      <w:marTop w:val="0"/>
      <w:marBottom w:val="0"/>
      <w:divBdr>
        <w:top w:val="none" w:sz="0" w:space="0" w:color="auto"/>
        <w:left w:val="none" w:sz="0" w:space="0" w:color="auto"/>
        <w:bottom w:val="none" w:sz="0" w:space="0" w:color="auto"/>
        <w:right w:val="none" w:sz="0" w:space="0" w:color="auto"/>
      </w:divBdr>
      <w:divsChild>
        <w:div w:id="1184706512">
          <w:marLeft w:val="0"/>
          <w:marRight w:val="0"/>
          <w:marTop w:val="0"/>
          <w:marBottom w:val="0"/>
          <w:divBdr>
            <w:top w:val="none" w:sz="0" w:space="0" w:color="auto"/>
            <w:left w:val="none" w:sz="0" w:space="0" w:color="auto"/>
            <w:bottom w:val="none" w:sz="0" w:space="0" w:color="auto"/>
            <w:right w:val="none" w:sz="0" w:space="0" w:color="auto"/>
          </w:divBdr>
        </w:div>
      </w:divsChild>
    </w:div>
    <w:div w:id="1184706508">
      <w:marLeft w:val="0"/>
      <w:marRight w:val="0"/>
      <w:marTop w:val="0"/>
      <w:marBottom w:val="0"/>
      <w:divBdr>
        <w:top w:val="none" w:sz="0" w:space="0" w:color="auto"/>
        <w:left w:val="none" w:sz="0" w:space="0" w:color="auto"/>
        <w:bottom w:val="none" w:sz="0" w:space="0" w:color="auto"/>
        <w:right w:val="none" w:sz="0" w:space="0" w:color="auto"/>
      </w:divBdr>
      <w:divsChild>
        <w:div w:id="1184706526">
          <w:marLeft w:val="0"/>
          <w:marRight w:val="0"/>
          <w:marTop w:val="0"/>
          <w:marBottom w:val="0"/>
          <w:divBdr>
            <w:top w:val="none" w:sz="0" w:space="0" w:color="auto"/>
            <w:left w:val="none" w:sz="0" w:space="0" w:color="auto"/>
            <w:bottom w:val="none" w:sz="0" w:space="0" w:color="auto"/>
            <w:right w:val="none" w:sz="0" w:space="0" w:color="auto"/>
          </w:divBdr>
        </w:div>
      </w:divsChild>
    </w:div>
    <w:div w:id="1184706509">
      <w:marLeft w:val="0"/>
      <w:marRight w:val="0"/>
      <w:marTop w:val="0"/>
      <w:marBottom w:val="0"/>
      <w:divBdr>
        <w:top w:val="none" w:sz="0" w:space="0" w:color="auto"/>
        <w:left w:val="none" w:sz="0" w:space="0" w:color="auto"/>
        <w:bottom w:val="none" w:sz="0" w:space="0" w:color="auto"/>
        <w:right w:val="none" w:sz="0" w:space="0" w:color="auto"/>
      </w:divBdr>
      <w:divsChild>
        <w:div w:id="1184706518">
          <w:marLeft w:val="0"/>
          <w:marRight w:val="0"/>
          <w:marTop w:val="0"/>
          <w:marBottom w:val="0"/>
          <w:divBdr>
            <w:top w:val="none" w:sz="0" w:space="0" w:color="auto"/>
            <w:left w:val="none" w:sz="0" w:space="0" w:color="auto"/>
            <w:bottom w:val="none" w:sz="0" w:space="0" w:color="auto"/>
            <w:right w:val="none" w:sz="0" w:space="0" w:color="auto"/>
          </w:divBdr>
        </w:div>
      </w:divsChild>
    </w:div>
    <w:div w:id="1184706510">
      <w:marLeft w:val="0"/>
      <w:marRight w:val="0"/>
      <w:marTop w:val="0"/>
      <w:marBottom w:val="0"/>
      <w:divBdr>
        <w:top w:val="none" w:sz="0" w:space="0" w:color="auto"/>
        <w:left w:val="none" w:sz="0" w:space="0" w:color="auto"/>
        <w:bottom w:val="none" w:sz="0" w:space="0" w:color="auto"/>
        <w:right w:val="none" w:sz="0" w:space="0" w:color="auto"/>
      </w:divBdr>
      <w:divsChild>
        <w:div w:id="1184706527">
          <w:marLeft w:val="0"/>
          <w:marRight w:val="0"/>
          <w:marTop w:val="0"/>
          <w:marBottom w:val="0"/>
          <w:divBdr>
            <w:top w:val="none" w:sz="0" w:space="0" w:color="auto"/>
            <w:left w:val="none" w:sz="0" w:space="0" w:color="auto"/>
            <w:bottom w:val="none" w:sz="0" w:space="0" w:color="auto"/>
            <w:right w:val="none" w:sz="0" w:space="0" w:color="auto"/>
          </w:divBdr>
        </w:div>
      </w:divsChild>
    </w:div>
    <w:div w:id="1184706514">
      <w:marLeft w:val="0"/>
      <w:marRight w:val="0"/>
      <w:marTop w:val="0"/>
      <w:marBottom w:val="0"/>
      <w:divBdr>
        <w:top w:val="none" w:sz="0" w:space="0" w:color="auto"/>
        <w:left w:val="none" w:sz="0" w:space="0" w:color="auto"/>
        <w:bottom w:val="none" w:sz="0" w:space="0" w:color="auto"/>
        <w:right w:val="none" w:sz="0" w:space="0" w:color="auto"/>
      </w:divBdr>
      <w:divsChild>
        <w:div w:id="1184706520">
          <w:marLeft w:val="0"/>
          <w:marRight w:val="0"/>
          <w:marTop w:val="0"/>
          <w:marBottom w:val="0"/>
          <w:divBdr>
            <w:top w:val="none" w:sz="0" w:space="0" w:color="auto"/>
            <w:left w:val="none" w:sz="0" w:space="0" w:color="auto"/>
            <w:bottom w:val="none" w:sz="0" w:space="0" w:color="auto"/>
            <w:right w:val="none" w:sz="0" w:space="0" w:color="auto"/>
          </w:divBdr>
        </w:div>
      </w:divsChild>
    </w:div>
    <w:div w:id="1184706515">
      <w:marLeft w:val="0"/>
      <w:marRight w:val="0"/>
      <w:marTop w:val="0"/>
      <w:marBottom w:val="0"/>
      <w:divBdr>
        <w:top w:val="none" w:sz="0" w:space="0" w:color="auto"/>
        <w:left w:val="none" w:sz="0" w:space="0" w:color="auto"/>
        <w:bottom w:val="none" w:sz="0" w:space="0" w:color="auto"/>
        <w:right w:val="none" w:sz="0" w:space="0" w:color="auto"/>
      </w:divBdr>
      <w:divsChild>
        <w:div w:id="1184706513">
          <w:marLeft w:val="0"/>
          <w:marRight w:val="0"/>
          <w:marTop w:val="0"/>
          <w:marBottom w:val="0"/>
          <w:divBdr>
            <w:top w:val="none" w:sz="0" w:space="0" w:color="auto"/>
            <w:left w:val="none" w:sz="0" w:space="0" w:color="auto"/>
            <w:bottom w:val="none" w:sz="0" w:space="0" w:color="auto"/>
            <w:right w:val="none" w:sz="0" w:space="0" w:color="auto"/>
          </w:divBdr>
        </w:div>
      </w:divsChild>
    </w:div>
    <w:div w:id="1184706516">
      <w:marLeft w:val="0"/>
      <w:marRight w:val="0"/>
      <w:marTop w:val="0"/>
      <w:marBottom w:val="0"/>
      <w:divBdr>
        <w:top w:val="none" w:sz="0" w:space="0" w:color="auto"/>
        <w:left w:val="none" w:sz="0" w:space="0" w:color="auto"/>
        <w:bottom w:val="none" w:sz="0" w:space="0" w:color="auto"/>
        <w:right w:val="none" w:sz="0" w:space="0" w:color="auto"/>
      </w:divBdr>
      <w:divsChild>
        <w:div w:id="1184706523">
          <w:marLeft w:val="0"/>
          <w:marRight w:val="0"/>
          <w:marTop w:val="0"/>
          <w:marBottom w:val="0"/>
          <w:divBdr>
            <w:top w:val="none" w:sz="0" w:space="0" w:color="auto"/>
            <w:left w:val="none" w:sz="0" w:space="0" w:color="auto"/>
            <w:bottom w:val="none" w:sz="0" w:space="0" w:color="auto"/>
            <w:right w:val="none" w:sz="0" w:space="0" w:color="auto"/>
          </w:divBdr>
        </w:div>
      </w:divsChild>
    </w:div>
    <w:div w:id="1184706517">
      <w:marLeft w:val="0"/>
      <w:marRight w:val="0"/>
      <w:marTop w:val="0"/>
      <w:marBottom w:val="0"/>
      <w:divBdr>
        <w:top w:val="none" w:sz="0" w:space="0" w:color="auto"/>
        <w:left w:val="none" w:sz="0" w:space="0" w:color="auto"/>
        <w:bottom w:val="none" w:sz="0" w:space="0" w:color="auto"/>
        <w:right w:val="none" w:sz="0" w:space="0" w:color="auto"/>
      </w:divBdr>
      <w:divsChild>
        <w:div w:id="1184706519">
          <w:marLeft w:val="0"/>
          <w:marRight w:val="0"/>
          <w:marTop w:val="0"/>
          <w:marBottom w:val="0"/>
          <w:divBdr>
            <w:top w:val="none" w:sz="0" w:space="0" w:color="auto"/>
            <w:left w:val="none" w:sz="0" w:space="0" w:color="auto"/>
            <w:bottom w:val="none" w:sz="0" w:space="0" w:color="auto"/>
            <w:right w:val="none" w:sz="0" w:space="0" w:color="auto"/>
          </w:divBdr>
        </w:div>
      </w:divsChild>
    </w:div>
    <w:div w:id="1184706521">
      <w:marLeft w:val="0"/>
      <w:marRight w:val="0"/>
      <w:marTop w:val="0"/>
      <w:marBottom w:val="0"/>
      <w:divBdr>
        <w:top w:val="none" w:sz="0" w:space="0" w:color="auto"/>
        <w:left w:val="none" w:sz="0" w:space="0" w:color="auto"/>
        <w:bottom w:val="none" w:sz="0" w:space="0" w:color="auto"/>
        <w:right w:val="none" w:sz="0" w:space="0" w:color="auto"/>
      </w:divBdr>
      <w:divsChild>
        <w:div w:id="1184706525">
          <w:marLeft w:val="0"/>
          <w:marRight w:val="0"/>
          <w:marTop w:val="0"/>
          <w:marBottom w:val="0"/>
          <w:divBdr>
            <w:top w:val="none" w:sz="0" w:space="0" w:color="auto"/>
            <w:left w:val="none" w:sz="0" w:space="0" w:color="auto"/>
            <w:bottom w:val="none" w:sz="0" w:space="0" w:color="auto"/>
            <w:right w:val="none" w:sz="0" w:space="0" w:color="auto"/>
          </w:divBdr>
        </w:div>
      </w:divsChild>
    </w:div>
    <w:div w:id="1184706524">
      <w:marLeft w:val="0"/>
      <w:marRight w:val="0"/>
      <w:marTop w:val="0"/>
      <w:marBottom w:val="0"/>
      <w:divBdr>
        <w:top w:val="none" w:sz="0" w:space="0" w:color="auto"/>
        <w:left w:val="none" w:sz="0" w:space="0" w:color="auto"/>
        <w:bottom w:val="none" w:sz="0" w:space="0" w:color="auto"/>
        <w:right w:val="none" w:sz="0" w:space="0" w:color="auto"/>
      </w:divBdr>
      <w:divsChild>
        <w:div w:id="1184706534">
          <w:marLeft w:val="0"/>
          <w:marRight w:val="0"/>
          <w:marTop w:val="0"/>
          <w:marBottom w:val="0"/>
          <w:divBdr>
            <w:top w:val="none" w:sz="0" w:space="0" w:color="auto"/>
            <w:left w:val="none" w:sz="0" w:space="0" w:color="auto"/>
            <w:bottom w:val="none" w:sz="0" w:space="0" w:color="auto"/>
            <w:right w:val="none" w:sz="0" w:space="0" w:color="auto"/>
          </w:divBdr>
        </w:div>
      </w:divsChild>
    </w:div>
    <w:div w:id="1184706529">
      <w:marLeft w:val="0"/>
      <w:marRight w:val="0"/>
      <w:marTop w:val="0"/>
      <w:marBottom w:val="0"/>
      <w:divBdr>
        <w:top w:val="none" w:sz="0" w:space="0" w:color="auto"/>
        <w:left w:val="none" w:sz="0" w:space="0" w:color="auto"/>
        <w:bottom w:val="none" w:sz="0" w:space="0" w:color="auto"/>
        <w:right w:val="none" w:sz="0" w:space="0" w:color="auto"/>
      </w:divBdr>
      <w:divsChild>
        <w:div w:id="1184706532">
          <w:marLeft w:val="0"/>
          <w:marRight w:val="0"/>
          <w:marTop w:val="0"/>
          <w:marBottom w:val="0"/>
          <w:divBdr>
            <w:top w:val="none" w:sz="0" w:space="0" w:color="auto"/>
            <w:left w:val="none" w:sz="0" w:space="0" w:color="auto"/>
            <w:bottom w:val="none" w:sz="0" w:space="0" w:color="auto"/>
            <w:right w:val="none" w:sz="0" w:space="0" w:color="auto"/>
          </w:divBdr>
        </w:div>
      </w:divsChild>
    </w:div>
    <w:div w:id="1184706530">
      <w:marLeft w:val="0"/>
      <w:marRight w:val="0"/>
      <w:marTop w:val="0"/>
      <w:marBottom w:val="0"/>
      <w:divBdr>
        <w:top w:val="none" w:sz="0" w:space="0" w:color="auto"/>
        <w:left w:val="none" w:sz="0" w:space="0" w:color="auto"/>
        <w:bottom w:val="none" w:sz="0" w:space="0" w:color="auto"/>
        <w:right w:val="none" w:sz="0" w:space="0" w:color="auto"/>
      </w:divBdr>
      <w:divsChild>
        <w:div w:id="1184706506">
          <w:marLeft w:val="0"/>
          <w:marRight w:val="0"/>
          <w:marTop w:val="0"/>
          <w:marBottom w:val="0"/>
          <w:divBdr>
            <w:top w:val="none" w:sz="0" w:space="0" w:color="auto"/>
            <w:left w:val="none" w:sz="0" w:space="0" w:color="auto"/>
            <w:bottom w:val="none" w:sz="0" w:space="0" w:color="auto"/>
            <w:right w:val="none" w:sz="0" w:space="0" w:color="auto"/>
          </w:divBdr>
        </w:div>
      </w:divsChild>
    </w:div>
    <w:div w:id="1184706531">
      <w:marLeft w:val="0"/>
      <w:marRight w:val="0"/>
      <w:marTop w:val="0"/>
      <w:marBottom w:val="0"/>
      <w:divBdr>
        <w:top w:val="none" w:sz="0" w:space="0" w:color="auto"/>
        <w:left w:val="none" w:sz="0" w:space="0" w:color="auto"/>
        <w:bottom w:val="none" w:sz="0" w:space="0" w:color="auto"/>
        <w:right w:val="none" w:sz="0" w:space="0" w:color="auto"/>
      </w:divBdr>
      <w:divsChild>
        <w:div w:id="1184706522">
          <w:marLeft w:val="0"/>
          <w:marRight w:val="0"/>
          <w:marTop w:val="0"/>
          <w:marBottom w:val="0"/>
          <w:divBdr>
            <w:top w:val="none" w:sz="0" w:space="0" w:color="auto"/>
            <w:left w:val="none" w:sz="0" w:space="0" w:color="auto"/>
            <w:bottom w:val="none" w:sz="0" w:space="0" w:color="auto"/>
            <w:right w:val="none" w:sz="0" w:space="0" w:color="auto"/>
          </w:divBdr>
        </w:div>
      </w:divsChild>
    </w:div>
    <w:div w:id="1184706533">
      <w:marLeft w:val="0"/>
      <w:marRight w:val="0"/>
      <w:marTop w:val="0"/>
      <w:marBottom w:val="0"/>
      <w:divBdr>
        <w:top w:val="none" w:sz="0" w:space="0" w:color="auto"/>
        <w:left w:val="none" w:sz="0" w:space="0" w:color="auto"/>
        <w:bottom w:val="none" w:sz="0" w:space="0" w:color="auto"/>
        <w:right w:val="none" w:sz="0" w:space="0" w:color="auto"/>
      </w:divBdr>
      <w:divsChild>
        <w:div w:id="1184706528">
          <w:marLeft w:val="0"/>
          <w:marRight w:val="0"/>
          <w:marTop w:val="0"/>
          <w:marBottom w:val="0"/>
          <w:divBdr>
            <w:top w:val="none" w:sz="0" w:space="0" w:color="auto"/>
            <w:left w:val="none" w:sz="0" w:space="0" w:color="auto"/>
            <w:bottom w:val="none" w:sz="0" w:space="0" w:color="auto"/>
            <w:right w:val="none" w:sz="0" w:space="0" w:color="auto"/>
          </w:divBdr>
        </w:div>
      </w:divsChild>
    </w:div>
    <w:div w:id="1184706536">
      <w:marLeft w:val="0"/>
      <w:marRight w:val="0"/>
      <w:marTop w:val="0"/>
      <w:marBottom w:val="0"/>
      <w:divBdr>
        <w:top w:val="none" w:sz="0" w:space="0" w:color="auto"/>
        <w:left w:val="none" w:sz="0" w:space="0" w:color="auto"/>
        <w:bottom w:val="none" w:sz="0" w:space="0" w:color="auto"/>
        <w:right w:val="none" w:sz="0" w:space="0" w:color="auto"/>
      </w:divBdr>
      <w:divsChild>
        <w:div w:id="118470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Pages>
  <Words>1194</Words>
  <Characters>6452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K-1060E</dc:title>
  <dc:subject/>
  <dc:creator>Microsoft</dc:creator>
  <cp:keywords/>
  <dc:description/>
  <cp:lastModifiedBy> </cp:lastModifiedBy>
  <cp:revision>3</cp:revision>
  <dcterms:created xsi:type="dcterms:W3CDTF">2016-11-23T08:26:00Z</dcterms:created>
  <dcterms:modified xsi:type="dcterms:W3CDTF">2016-11-23T09:20:00Z</dcterms:modified>
</cp:coreProperties>
</file>